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2971"/>
        <w:gridCol w:w="791"/>
        <w:gridCol w:w="3819"/>
      </w:tblGrid>
      <w:tr w:rsidR="00805F26" w:rsidRPr="00502BB5" w14:paraId="45C8328C" w14:textId="77777777" w:rsidTr="00805F26"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47819" w14:textId="17A9B7B3" w:rsidR="00805F26" w:rsidRPr="00502BB5" w:rsidRDefault="00805F26" w:rsidP="00502B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502BB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tr-TR"/>
                <w14:ligatures w14:val="none"/>
              </w:rPr>
              <w:t>TEMEL EGİTİM BÖLÜMÜ</w:t>
            </w:r>
          </w:p>
        </w:tc>
        <w:tc>
          <w:tcPr>
            <w:tcW w:w="4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025D5" w14:textId="7DA22326" w:rsidR="00805F26" w:rsidRPr="00502BB5" w:rsidRDefault="00805F26" w:rsidP="00502B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502BB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tr-TR"/>
                <w14:ligatures w14:val="none"/>
              </w:rPr>
              <w:t>GÖREVLENDİRİLEN ÖĞRETİM ELEMANI</w:t>
            </w:r>
          </w:p>
        </w:tc>
      </w:tr>
      <w:tr w:rsidR="00502BB5" w:rsidRPr="00502BB5" w14:paraId="3604786F" w14:textId="77777777" w:rsidTr="002D1A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7FA5B" w14:textId="502B6D34" w:rsidR="00502BB5" w:rsidRPr="00502BB5" w:rsidRDefault="00502BB5" w:rsidP="00502B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502BB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tr-TR"/>
                <w14:ligatures w14:val="none"/>
              </w:rPr>
              <w:t>Sınıf Eğitim Anabilim Dalı</w:t>
            </w:r>
          </w:p>
        </w:tc>
        <w:tc>
          <w:tcPr>
            <w:tcW w:w="29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C3233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Burs / Yemek Kartı Komisyonu 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EB0C2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Başkan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FE157" w14:textId="77D6E6E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Dr.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Öğr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.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Üyesi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 Selva Bakkaloğlu</w:t>
            </w:r>
          </w:p>
        </w:tc>
      </w:tr>
      <w:tr w:rsidR="00502BB5" w:rsidRPr="00502BB5" w14:paraId="3FA4A681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D0C25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7CEC5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4218D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Üye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7EABA" w14:textId="08C1B08D" w:rsidR="00502BB5" w:rsidRPr="00502BB5" w:rsidRDefault="00502BB5" w:rsidP="001C45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Doç.Dr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. Nurhan Aktaş </w:t>
            </w:r>
          </w:p>
        </w:tc>
      </w:tr>
      <w:tr w:rsidR="00502BB5" w:rsidRPr="00502BB5" w14:paraId="6569A650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480E6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1CFD3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E8415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Üye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DD679" w14:textId="67BB232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Ars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̧.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Gör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. Seher Esen </w:t>
            </w:r>
          </w:p>
        </w:tc>
      </w:tr>
      <w:tr w:rsidR="00502BB5" w:rsidRPr="00502BB5" w14:paraId="717AD330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E3A68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37E7A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Yatay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Geçis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̧ / Ek Madde 1 Komisyonu 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7C7DE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Başkan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B564D" w14:textId="4B0C843D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Dr.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Öğr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.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Üyesi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 Nurhan Aktaş</w:t>
            </w:r>
          </w:p>
        </w:tc>
      </w:tr>
      <w:tr w:rsidR="00502BB5" w:rsidRPr="00502BB5" w14:paraId="35E4BCDA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4C529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C7EF4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F0DF0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Üye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68BFA" w14:textId="24B4BD2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Dr.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Öğr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. Selva Bakkaloğlu </w:t>
            </w:r>
          </w:p>
        </w:tc>
      </w:tr>
      <w:tr w:rsidR="00502BB5" w:rsidRPr="00502BB5" w14:paraId="5C4AB6F2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DD887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88B03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9AF01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Üye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BAD0D" w14:textId="4D6C069B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proofErr w:type="gram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Arş.Gör.Seher</w:t>
            </w:r>
            <w:proofErr w:type="spellEnd"/>
            <w:proofErr w:type="gram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 Esen </w:t>
            </w:r>
          </w:p>
        </w:tc>
      </w:tr>
      <w:tr w:rsidR="00502BB5" w:rsidRPr="00502BB5" w14:paraId="54999D9C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938FB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BD192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Öğrenci Muafiyetleri /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İntibak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İşleri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Komisyonu 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3A675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Başkan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596DD" w14:textId="590CF94C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Doç.Dr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.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Üyesi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 Nurhan Aktaş </w:t>
            </w:r>
          </w:p>
        </w:tc>
      </w:tr>
      <w:tr w:rsidR="00502BB5" w:rsidRPr="00502BB5" w14:paraId="63B33B0F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0574B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1A81E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B78DD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Üye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89AB0" w14:textId="3CED9675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Doç.Dr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. </w:t>
            </w:r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 Sema Aydın Ceran </w:t>
            </w:r>
          </w:p>
        </w:tc>
      </w:tr>
      <w:tr w:rsidR="00502BB5" w:rsidRPr="00502BB5" w14:paraId="1B4E9C4D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DA8A8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C18AF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BE1E4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Üye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5CC61" w14:textId="342BE18F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proofErr w:type="gram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Arş.Gör.Ebru</w:t>
            </w:r>
            <w:proofErr w:type="spellEnd"/>
            <w:proofErr w:type="gram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 Ergül</w:t>
            </w:r>
          </w:p>
        </w:tc>
      </w:tr>
      <w:tr w:rsidR="00502BB5" w:rsidRPr="00502BB5" w14:paraId="105FEF46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F0194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C48CE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Akademik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Teşvik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Komisyonu 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1EFF6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Başkan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F8436" w14:textId="1F68A81C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Doç.Dr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. </w:t>
            </w:r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Nurhan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Aktas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̧</w:t>
            </w:r>
          </w:p>
        </w:tc>
      </w:tr>
      <w:tr w:rsidR="00502BB5" w:rsidRPr="00502BB5" w14:paraId="297F8B11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B1A3C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A4669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C2972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Üye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EEB8E" w14:textId="0FD3FCE8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Dr.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Öğr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.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Üyesi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 Selva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Bakkaloğlu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 </w:t>
            </w:r>
          </w:p>
        </w:tc>
      </w:tr>
      <w:tr w:rsidR="00502BB5" w:rsidRPr="00502BB5" w14:paraId="0A8502A2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6D4E8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297EF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B6286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Üye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F7915" w14:textId="398BCA2F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Doç.Dr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. </w:t>
            </w:r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Sema Aydın Ceran </w:t>
            </w:r>
          </w:p>
        </w:tc>
      </w:tr>
      <w:tr w:rsidR="00502BB5" w:rsidRPr="00502BB5" w14:paraId="5309CD6A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2B8D3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9446D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Staj Komisyonu 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2F843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Başkan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B2D69" w14:textId="7E113195" w:rsidR="00502BB5" w:rsidRPr="00502BB5" w:rsidRDefault="00502BB5" w:rsidP="001C45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Doç.Dr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. </w:t>
            </w:r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Nurhan Aktaş </w:t>
            </w:r>
          </w:p>
        </w:tc>
      </w:tr>
      <w:tr w:rsidR="00502BB5" w:rsidRPr="00502BB5" w14:paraId="41622E37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A4528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BEDB8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B6BAF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Üye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EE91F" w14:textId="0114ECD5" w:rsidR="00502BB5" w:rsidRPr="00502BB5" w:rsidRDefault="00502BB5" w:rsidP="00A5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Dr.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Öğr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.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Üyesi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 Selva Bakkaloğlu</w:t>
            </w:r>
          </w:p>
        </w:tc>
      </w:tr>
      <w:tr w:rsidR="00502BB5" w:rsidRPr="00502BB5" w14:paraId="4953C198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3D9A8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1EE87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88B7A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Üye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BD0BC" w14:textId="46D23069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Ars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̧.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Gör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. Seher Esen </w:t>
            </w:r>
          </w:p>
        </w:tc>
      </w:tr>
      <w:tr w:rsidR="00502BB5" w:rsidRPr="00502BB5" w14:paraId="1F1A1484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6C374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50DD0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Mezuniyet Komisyonu 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FA1C7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Başkan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E387E" w14:textId="6F953CC0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Doç.Dr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. </w:t>
            </w:r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Sema Aydın Ceran</w:t>
            </w:r>
          </w:p>
        </w:tc>
      </w:tr>
      <w:tr w:rsidR="00502BB5" w:rsidRPr="00502BB5" w14:paraId="65688C4D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1BE28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8D2D4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D0819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Üye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C954D" w14:textId="5A186821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Dr.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Öğr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.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Üyesi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 Selva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Bakkaloğlu</w:t>
            </w:r>
            <w:proofErr w:type="spellEnd"/>
          </w:p>
        </w:tc>
      </w:tr>
      <w:tr w:rsidR="00502BB5" w:rsidRPr="00502BB5" w14:paraId="4C40361A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B644C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3C140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9A803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Üye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F6D49" w14:textId="26887ADE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proofErr w:type="gram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Arş.Gör.Seher</w:t>
            </w:r>
            <w:proofErr w:type="spellEnd"/>
            <w:proofErr w:type="gram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 Esen</w:t>
            </w:r>
          </w:p>
        </w:tc>
      </w:tr>
      <w:tr w:rsidR="00502BB5" w:rsidRPr="00502BB5" w14:paraId="5131A5B0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86035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FA625" w14:textId="1314CFDC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Bölüm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Faaliyetleri Raporu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Düzenleme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Komisyonu 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5D1EE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Başkan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34DEF" w14:textId="66B5343B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Doç.Dr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. </w:t>
            </w:r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Nurhan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Aktas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̧ </w:t>
            </w:r>
          </w:p>
        </w:tc>
      </w:tr>
      <w:tr w:rsidR="00502BB5" w:rsidRPr="00502BB5" w14:paraId="06D65FDD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E1EEF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5BA66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CB365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Üye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B0973" w14:textId="656667E1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Doç.Dr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. </w:t>
            </w:r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Sema Aydın Ceran </w:t>
            </w:r>
          </w:p>
        </w:tc>
      </w:tr>
      <w:tr w:rsidR="00502BB5" w:rsidRPr="00502BB5" w14:paraId="1DB42CCE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86804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B4D46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05EE1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Üye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4BF85" w14:textId="6D55DAE5" w:rsidR="00502BB5" w:rsidRPr="00502BB5" w:rsidRDefault="00502BB5" w:rsidP="001C45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Ars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̧.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Gör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. Ebru Ergül</w:t>
            </w:r>
          </w:p>
        </w:tc>
      </w:tr>
      <w:tr w:rsidR="00502BB5" w:rsidRPr="00502BB5" w14:paraId="62D308FA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7AC5C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C10E0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Sınav/Ders Programı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Düzenleme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Komisyonu 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037D7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Başkan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B2479" w14:textId="785B4506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Doç.Dr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. </w:t>
            </w:r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Sema Aydın Ceran</w:t>
            </w:r>
          </w:p>
        </w:tc>
      </w:tr>
      <w:tr w:rsidR="00502BB5" w:rsidRPr="00502BB5" w14:paraId="26A99C61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C428D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1EBFF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76823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Üye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2B9AA" w14:textId="52E6F35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Arş.Gör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. Ebru Ergül </w:t>
            </w:r>
          </w:p>
        </w:tc>
      </w:tr>
      <w:tr w:rsidR="00502BB5" w:rsidRPr="00502BB5" w14:paraId="0312C5F4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1051C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DF522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2241F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Üye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07C05" w14:textId="40881F40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Ars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̧.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Gör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. Seher Esen </w:t>
            </w:r>
          </w:p>
        </w:tc>
      </w:tr>
      <w:tr w:rsidR="00502BB5" w:rsidRPr="00502BB5" w14:paraId="506FC8BD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0D81E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FAC67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Web Sayfası Sorumlusu 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5AA0E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9A79C" w14:textId="3D8AF79E" w:rsidR="00502BB5" w:rsidRPr="00502BB5" w:rsidRDefault="00502BB5" w:rsidP="001C45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Ars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̧.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Gör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. Ebru Ergül</w:t>
            </w:r>
          </w:p>
        </w:tc>
      </w:tr>
      <w:tr w:rsidR="00502BB5" w:rsidRPr="00502BB5" w14:paraId="186E90F9" w14:textId="77777777" w:rsidTr="002D1A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4D5EC" w14:textId="7777777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FA1B6" w14:textId="77777777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502BB5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UZEM Birim Temsilcisi 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BC15F" w14:textId="4D450B47" w:rsidR="00502BB5" w:rsidRPr="00502BB5" w:rsidRDefault="00502BB5" w:rsidP="00805F26">
            <w:pPr>
              <w:rPr>
                <w:rFonts w:ascii="Times New Roman" w:eastAsia="Times New Roman" w:hAnsi="Times New Roman" w:cs="Times New Roman"/>
                <w:b/>
                <w:kern w:val="0"/>
                <w:lang w:eastAsia="tr-TR"/>
                <w14:ligatures w14:val="none"/>
              </w:rPr>
            </w:pPr>
            <w:r w:rsidRPr="00502BB5">
              <w:rPr>
                <w:rFonts w:ascii="Times New Roman" w:eastAsia="Times New Roman" w:hAnsi="Times New Roman" w:cs="Times New Roman"/>
                <w:b/>
                <w:kern w:val="0"/>
                <w:lang w:eastAsia="tr-TR"/>
                <w14:ligatures w14:val="none"/>
              </w:rPr>
              <w:t xml:space="preserve">Üye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635E7" w14:textId="5C61D6B6" w:rsidR="00502BB5" w:rsidRPr="00502BB5" w:rsidRDefault="00502BB5" w:rsidP="00805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Doç.Dr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. </w:t>
            </w:r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Sema Aydın Ceran </w:t>
            </w:r>
          </w:p>
        </w:tc>
      </w:tr>
      <w:tr w:rsidR="00502BB5" w:rsidRPr="00502BB5" w14:paraId="6EFBB65B" w14:textId="77777777" w:rsidTr="002D1A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215317" w14:textId="77777777" w:rsidR="00502BB5" w:rsidRPr="00502BB5" w:rsidRDefault="00502BB5" w:rsidP="00A5750D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29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7D41F8" w14:textId="77777777" w:rsidR="00502BB5" w:rsidRPr="00502BB5" w:rsidRDefault="00502BB5" w:rsidP="00A5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588BCE" w14:textId="2CFD2669" w:rsidR="00502BB5" w:rsidRPr="00502BB5" w:rsidRDefault="00502BB5" w:rsidP="00A5750D">
            <w:pPr>
              <w:rPr>
                <w:rFonts w:ascii="Times New Roman" w:eastAsia="Times New Roman" w:hAnsi="Times New Roman" w:cs="Times New Roman"/>
                <w:b/>
                <w:kern w:val="0"/>
                <w:lang w:eastAsia="tr-TR"/>
                <w14:ligatures w14:val="none"/>
              </w:rPr>
            </w:pPr>
            <w:r w:rsidRPr="00502BB5">
              <w:rPr>
                <w:rFonts w:ascii="Times New Roman" w:eastAsia="Times New Roman" w:hAnsi="Times New Roman" w:cs="Times New Roman"/>
                <w:b/>
                <w:kern w:val="0"/>
                <w:lang w:eastAsia="tr-TR"/>
                <w14:ligatures w14:val="none"/>
              </w:rPr>
              <w:t xml:space="preserve">Üye 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F826F7" w14:textId="06D36AB1" w:rsidR="00502BB5" w:rsidRPr="00502BB5" w:rsidRDefault="00502BB5" w:rsidP="00A5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Dr.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Öğr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.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Üyesi</w:t>
            </w:r>
            <w:proofErr w:type="spellEnd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 Selva </w:t>
            </w:r>
            <w:proofErr w:type="spellStart"/>
            <w:r w:rsidRPr="00502BB5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Bakkaloğlu</w:t>
            </w:r>
            <w:proofErr w:type="spellEnd"/>
          </w:p>
        </w:tc>
      </w:tr>
    </w:tbl>
    <w:p w14:paraId="16F993E2" w14:textId="77777777" w:rsidR="00805F26" w:rsidRDefault="00805F26"/>
    <w:sectPr w:rsidR="0080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26"/>
    <w:rsid w:val="001C455F"/>
    <w:rsid w:val="00411B0B"/>
    <w:rsid w:val="00502BB5"/>
    <w:rsid w:val="00552F9A"/>
    <w:rsid w:val="00752C13"/>
    <w:rsid w:val="00805F26"/>
    <w:rsid w:val="00A5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6C80"/>
  <w15:chartTrackingRefBased/>
  <w15:docId w15:val="{25FCFF06-2B58-D04B-AFB2-AD3CE9EF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F2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455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3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0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2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8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YILMAZ</dc:creator>
  <cp:keywords/>
  <dc:description/>
  <cp:lastModifiedBy>Ebru ERGÜL</cp:lastModifiedBy>
  <cp:revision>3</cp:revision>
  <cp:lastPrinted>2023-10-25T09:44:00Z</cp:lastPrinted>
  <dcterms:created xsi:type="dcterms:W3CDTF">2023-10-25T09:45:00Z</dcterms:created>
  <dcterms:modified xsi:type="dcterms:W3CDTF">2024-06-03T07:14:00Z</dcterms:modified>
</cp:coreProperties>
</file>