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663BD922" w:rsidR="000863A9" w:rsidRDefault="00CE5915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CE5915">
              <w:rPr>
                <w:rFonts w:eastAsia="MS Gothic" w:cstheme="minorHAnsi"/>
                <w:sz w:val="20"/>
                <w:szCs w:val="20"/>
              </w:rPr>
              <w:t>Selçuk Üniversitesi Lisansüstü Eğitim Enstitüleri Ödül 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5A3909">
              <w:rPr>
                <w:rFonts w:eastAsia="MS Gothic" w:cstheme="minorHAnsi"/>
                <w:sz w:val="20"/>
                <w:szCs w:val="20"/>
              </w:rPr>
              <w:t xml:space="preserve">hükümlerine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göre </w:t>
            </w:r>
            <w:r w:rsidR="00A30AC7">
              <w:rPr>
                <w:rFonts w:eastAsia="MS Gothic" w:cstheme="minorHAnsi"/>
                <w:sz w:val="20"/>
                <w:szCs w:val="20"/>
              </w:rPr>
              <w:t>Tez Yayın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0B300D56" w:rsidR="000863A9" w:rsidRPr="000863A9" w:rsidRDefault="004C1A7D" w:rsidP="004C1A7D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>Öğrenci Adı Soyadı</w:t>
            </w:r>
          </w:p>
          <w:p w14:paraId="7FCA12ED" w14:textId="0874ED98" w:rsidR="008D0D1F" w:rsidRPr="000863A9" w:rsidRDefault="004C1A7D" w:rsidP="004C1A7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7D7F18A2" w14:textId="5EA71E07" w:rsidR="000863A9" w:rsidRDefault="004C1A7D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</w:p>
          <w:p w14:paraId="3ED33218" w14:textId="4EB4B5A3" w:rsidR="000863A9" w:rsidRDefault="00C842E3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246D16"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 w:rsidRPr="00246D16">
              <w:rPr>
                <w:i/>
                <w:sz w:val="20"/>
                <w:szCs w:val="20"/>
              </w:rPr>
              <w:t>.</w:t>
            </w: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3F29B7" w14:paraId="40423B30" w14:textId="77777777" w:rsidTr="00026DDB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8D0D1F">
        <w:trPr>
          <w:jc w:val="center"/>
        </w:trPr>
        <w:tc>
          <w:tcPr>
            <w:tcW w:w="3114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8D0D1F">
        <w:trPr>
          <w:jc w:val="center"/>
        </w:trPr>
        <w:tc>
          <w:tcPr>
            <w:tcW w:w="3114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8D0D1F">
        <w:trPr>
          <w:trHeight w:val="306"/>
          <w:jc w:val="center"/>
        </w:trPr>
        <w:tc>
          <w:tcPr>
            <w:tcW w:w="3114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8D0D1F">
        <w:trPr>
          <w:trHeight w:val="306"/>
          <w:jc w:val="center"/>
        </w:trPr>
        <w:tc>
          <w:tcPr>
            <w:tcW w:w="3114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42" w:type="dxa"/>
            <w:vAlign w:val="center"/>
          </w:tcPr>
          <w:p w14:paraId="15810FAB" w14:textId="530FB5F1" w:rsidR="008D0D1F" w:rsidRPr="00BE4F9C" w:rsidRDefault="008D0967" w:rsidP="004C1A7D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30DB222B" w14:textId="77777777" w:rsidTr="008D0D1F">
        <w:trPr>
          <w:trHeight w:val="306"/>
          <w:jc w:val="center"/>
        </w:trPr>
        <w:tc>
          <w:tcPr>
            <w:tcW w:w="3114" w:type="dxa"/>
          </w:tcPr>
          <w:p w14:paraId="386A27E3" w14:textId="7DCEA973" w:rsidR="00BE4F9C" w:rsidRDefault="00BE4F9C" w:rsidP="008D0D1F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7342" w:type="dxa"/>
            <w:vAlign w:val="center"/>
          </w:tcPr>
          <w:p w14:paraId="5B88F991" w14:textId="34734FE4" w:rsidR="00BE4F9C" w:rsidRPr="00BE4F9C" w:rsidRDefault="008D0967" w:rsidP="00BE4F9C">
            <w:pPr>
              <w:rPr>
                <w:rFonts w:ascii="MS Gothic" w:eastAsia="MS Gothic" w:hAnsi="MS Gothic" w:cs="Calibri"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Ders dönemi 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Yeterlik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Tez Dönemi</w:t>
            </w:r>
          </w:p>
        </w:tc>
      </w:tr>
      <w:tr w:rsidR="00A30AC7" w:rsidRPr="001973AA" w14:paraId="54CD1C0D" w14:textId="77777777" w:rsidTr="008D0D1F">
        <w:trPr>
          <w:trHeight w:val="306"/>
          <w:jc w:val="center"/>
        </w:trPr>
        <w:tc>
          <w:tcPr>
            <w:tcW w:w="3114" w:type="dxa"/>
          </w:tcPr>
          <w:p w14:paraId="4CD1C803" w14:textId="717C0FC5" w:rsidR="00A30AC7" w:rsidRDefault="00A30AC7" w:rsidP="008D0D1F">
            <w:pPr>
              <w:rPr>
                <w:b/>
              </w:rPr>
            </w:pPr>
            <w:r>
              <w:rPr>
                <w:b/>
              </w:rPr>
              <w:t>Tez Adı</w:t>
            </w:r>
          </w:p>
        </w:tc>
        <w:tc>
          <w:tcPr>
            <w:tcW w:w="7342" w:type="dxa"/>
            <w:vAlign w:val="center"/>
          </w:tcPr>
          <w:p w14:paraId="26F309D6" w14:textId="77777777" w:rsidR="00A30AC7" w:rsidRDefault="00A30AC7" w:rsidP="00BE4F9C">
            <w:pPr>
              <w:rPr>
                <w:rFonts w:ascii="MS Gothic" w:eastAsia="MS Gothic" w:hAnsi="MS Gothic" w:cs="Calibri"/>
              </w:rPr>
            </w:pPr>
          </w:p>
        </w:tc>
      </w:tr>
      <w:tr w:rsidR="00BE4F9C" w:rsidRPr="001973AA" w14:paraId="70EE3B29" w14:textId="77777777" w:rsidTr="008D0D1F">
        <w:trPr>
          <w:trHeight w:val="306"/>
          <w:jc w:val="center"/>
        </w:trPr>
        <w:tc>
          <w:tcPr>
            <w:tcW w:w="3114" w:type="dxa"/>
          </w:tcPr>
          <w:p w14:paraId="18613F1E" w14:textId="6A7B47FD" w:rsidR="00BE4F9C" w:rsidRDefault="004C1A7D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8D0D1F">
        <w:trPr>
          <w:jc w:val="center"/>
        </w:trPr>
        <w:tc>
          <w:tcPr>
            <w:tcW w:w="3114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8D0D1F">
        <w:trPr>
          <w:jc w:val="center"/>
        </w:trPr>
        <w:tc>
          <w:tcPr>
            <w:tcW w:w="3114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579563DE" w14:textId="3F881BE9" w:rsidR="000D0C0A" w:rsidRDefault="004C1A7D" w:rsidP="004C1A7D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Ek1: </w:t>
            </w:r>
            <w:r w:rsidR="006E19A2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Öğrencinin doktora tezinden üretilen eserler(Kanıtları ile birlikte)</w:t>
            </w:r>
          </w:p>
          <w:p w14:paraId="00C5BDCF" w14:textId="77777777" w:rsidR="004C1A7D" w:rsidRDefault="004C1A7D" w:rsidP="00A30AC7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Ek2:</w:t>
            </w:r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Tezin elektronik kopyası (</w:t>
            </w:r>
            <w:proofErr w:type="spellStart"/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pdf</w:t>
            </w:r>
            <w:proofErr w:type="spellEnd"/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formatında ve </w:t>
            </w:r>
            <w:proofErr w:type="spellStart"/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yöksis</w:t>
            </w:r>
            <w:proofErr w:type="spellEnd"/>
            <w:r w:rsidR="00A30AC7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 xml:space="preserve"> erişim bilgileri)</w:t>
            </w:r>
          </w:p>
          <w:p w14:paraId="5FB55C7B" w14:textId="349AD3C6" w:rsidR="00C842E3" w:rsidRPr="004C1A7D" w:rsidRDefault="00C842E3" w:rsidP="00A30AC7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C4BD" w14:textId="77777777" w:rsidR="008D0967" w:rsidRDefault="008D0967" w:rsidP="00442AF8">
      <w:pPr>
        <w:spacing w:after="0" w:line="240" w:lineRule="auto"/>
      </w:pPr>
      <w:r>
        <w:separator/>
      </w:r>
    </w:p>
  </w:endnote>
  <w:endnote w:type="continuationSeparator" w:id="0">
    <w:p w14:paraId="2AC7077D" w14:textId="77777777" w:rsidR="008D0967" w:rsidRDefault="008D0967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2605" w14:textId="77777777" w:rsidR="005032B8" w:rsidRDefault="005032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BDFD2" w14:textId="77777777" w:rsidR="005032B8" w:rsidRDefault="005032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E9A8A" w14:textId="77777777" w:rsidR="005032B8" w:rsidRDefault="005032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5FE25" w14:textId="77777777" w:rsidR="008D0967" w:rsidRDefault="008D0967" w:rsidP="00442AF8">
      <w:pPr>
        <w:spacing w:after="0" w:line="240" w:lineRule="auto"/>
      </w:pPr>
      <w:r>
        <w:separator/>
      </w:r>
    </w:p>
  </w:footnote>
  <w:footnote w:type="continuationSeparator" w:id="0">
    <w:p w14:paraId="064CCDA5" w14:textId="77777777" w:rsidR="008D0967" w:rsidRDefault="008D0967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A719" w14:textId="77777777" w:rsidR="005032B8" w:rsidRDefault="005032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31E77B78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8A31F3">
      <w:rPr>
        <w:b/>
        <w:color w:val="000000" w:themeColor="text1"/>
      </w:rPr>
      <w:t>2</w:t>
    </w:r>
    <w:r w:rsidR="00237A24">
      <w:rPr>
        <w:b/>
        <w:color w:val="000000" w:themeColor="text1"/>
      </w:rPr>
      <w:t xml:space="preserve">: </w:t>
    </w:r>
    <w:r w:rsidR="00A30AC7">
      <w:rPr>
        <w:b/>
        <w:color w:val="000000" w:themeColor="text1"/>
      </w:rPr>
      <w:t>TEZ YAYIN</w:t>
    </w:r>
    <w:r w:rsidR="004C1A7D">
      <w:rPr>
        <w:b/>
        <w:color w:val="000000" w:themeColor="text1"/>
      </w:rPr>
      <w:t xml:space="preserve"> </w:t>
    </w:r>
    <w:r w:rsidR="00237A24">
      <w:rPr>
        <w:b/>
        <w:color w:val="000000" w:themeColor="text1"/>
      </w:rPr>
      <w:t>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EF36" w14:textId="77777777" w:rsidR="005032B8" w:rsidRDefault="005032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1F7685"/>
    <w:rsid w:val="00213FE7"/>
    <w:rsid w:val="00217010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45AB"/>
    <w:rsid w:val="002D0578"/>
    <w:rsid w:val="002E2E71"/>
    <w:rsid w:val="002F1841"/>
    <w:rsid w:val="00315C79"/>
    <w:rsid w:val="00320405"/>
    <w:rsid w:val="003210F3"/>
    <w:rsid w:val="00321EF7"/>
    <w:rsid w:val="003248E6"/>
    <w:rsid w:val="003344C0"/>
    <w:rsid w:val="00346021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1A7D"/>
    <w:rsid w:val="004C7B57"/>
    <w:rsid w:val="004D3495"/>
    <w:rsid w:val="004E0277"/>
    <w:rsid w:val="004E5732"/>
    <w:rsid w:val="004F2F85"/>
    <w:rsid w:val="004F701E"/>
    <w:rsid w:val="005032B8"/>
    <w:rsid w:val="00514631"/>
    <w:rsid w:val="00537C26"/>
    <w:rsid w:val="005460B7"/>
    <w:rsid w:val="00565EDB"/>
    <w:rsid w:val="00567B3A"/>
    <w:rsid w:val="0057577D"/>
    <w:rsid w:val="00580B6D"/>
    <w:rsid w:val="005A1F22"/>
    <w:rsid w:val="005A3909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19A2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A31F3"/>
    <w:rsid w:val="008C59BE"/>
    <w:rsid w:val="008C6037"/>
    <w:rsid w:val="008D096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0AC7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42E3"/>
    <w:rsid w:val="00C862E2"/>
    <w:rsid w:val="00CB66A8"/>
    <w:rsid w:val="00CB7CED"/>
    <w:rsid w:val="00CD7005"/>
    <w:rsid w:val="00CD753D"/>
    <w:rsid w:val="00CE5915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2D6690"/>
    <w:rsid w:val="00317966"/>
    <w:rsid w:val="00391C44"/>
    <w:rsid w:val="00407955"/>
    <w:rsid w:val="004538E9"/>
    <w:rsid w:val="004603A1"/>
    <w:rsid w:val="00487D68"/>
    <w:rsid w:val="00561364"/>
    <w:rsid w:val="005A1D40"/>
    <w:rsid w:val="00700B9F"/>
    <w:rsid w:val="00766311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71D42"/>
    <w:rsid w:val="00C81534"/>
    <w:rsid w:val="00C838C7"/>
    <w:rsid w:val="00CF6992"/>
    <w:rsid w:val="00D7441D"/>
    <w:rsid w:val="00DB0A25"/>
    <w:rsid w:val="00DD1608"/>
    <w:rsid w:val="00E06FEB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7EC7-0E11-4DF8-8AD6-6232F4CD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2021-04-06T11:59:00Z</cp:lastPrinted>
  <dcterms:created xsi:type="dcterms:W3CDTF">2024-05-13T07:00:00Z</dcterms:created>
  <dcterms:modified xsi:type="dcterms:W3CDTF">2024-05-13T07:00:00Z</dcterms:modified>
</cp:coreProperties>
</file>