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7C26" w14:paraId="3AF3D6FE" w14:textId="77777777" w:rsidTr="008D0D1F">
        <w:trPr>
          <w:trHeight w:val="951"/>
        </w:trPr>
        <w:tc>
          <w:tcPr>
            <w:tcW w:w="10622" w:type="dxa"/>
            <w:shd w:val="clear" w:color="auto" w:fill="F2F2F2" w:themeFill="background1" w:themeFillShade="F2"/>
          </w:tcPr>
          <w:p w14:paraId="3055524F" w14:textId="46DBB6CC" w:rsidR="00537C26" w:rsidRPr="009A7631" w:rsidRDefault="0004358A" w:rsidP="008D0D1F">
            <w:pPr>
              <w:shd w:val="clear" w:color="auto" w:fill="F2F2F2" w:themeFill="background1" w:themeFillShade="F2"/>
              <w:spacing w:line="120" w:lineRule="atLeast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9A7631">
              <w:rPr>
                <w:noProof/>
                <w:sz w:val="24"/>
                <w:szCs w:val="24"/>
                <w:lang w:eastAsia="tr-TR"/>
              </w:rPr>
              <w:drawing>
                <wp:anchor distT="0" distB="0" distL="0" distR="0" simplePos="0" relativeHeight="251661312" behindDoc="0" locked="0" layoutInCell="1" allowOverlap="1" wp14:anchorId="4AB32282" wp14:editId="10083E6E">
                  <wp:simplePos x="0" y="0"/>
                  <wp:positionH relativeFrom="page">
                    <wp:posOffset>79375</wp:posOffset>
                  </wp:positionH>
                  <wp:positionV relativeFrom="paragraph">
                    <wp:posOffset>85090</wp:posOffset>
                  </wp:positionV>
                  <wp:extent cx="763270" cy="533400"/>
                  <wp:effectExtent l="0" t="0" r="0" b="0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34C3" w:rsidRPr="009A7631">
              <w:rPr>
                <w:b/>
                <w:sz w:val="24"/>
                <w:szCs w:val="24"/>
              </w:rPr>
              <w:t xml:space="preserve">   </w:t>
            </w:r>
            <w:r w:rsidR="00537C26" w:rsidRPr="009A7631">
              <w:rPr>
                <w:b/>
                <w:sz w:val="24"/>
                <w:szCs w:val="24"/>
              </w:rPr>
              <w:t xml:space="preserve">                                                                                    T.C.</w:t>
            </w:r>
          </w:p>
          <w:p w14:paraId="54437571" w14:textId="77777777" w:rsidR="00537C26" w:rsidRPr="009A7631" w:rsidRDefault="00537C26" w:rsidP="008D0D1F">
            <w:pPr>
              <w:shd w:val="clear" w:color="auto" w:fill="F2F2F2" w:themeFill="background1" w:themeFillShade="F2"/>
              <w:spacing w:line="120" w:lineRule="atLeast"/>
              <w:jc w:val="center"/>
              <w:rPr>
                <w:b/>
                <w:sz w:val="24"/>
                <w:szCs w:val="24"/>
              </w:rPr>
            </w:pPr>
            <w:r w:rsidRPr="009A7631">
              <w:rPr>
                <w:b/>
                <w:sz w:val="24"/>
                <w:szCs w:val="24"/>
              </w:rPr>
              <w:t>SELÇUK ÜNİVERSİTESİ</w:t>
            </w:r>
          </w:p>
          <w:p w14:paraId="248984AA" w14:textId="313F275C" w:rsidR="00537C26" w:rsidRPr="009A7631" w:rsidRDefault="00537C26" w:rsidP="008D0D1F">
            <w:pPr>
              <w:shd w:val="clear" w:color="auto" w:fill="F2F2F2" w:themeFill="background1" w:themeFillShade="F2"/>
              <w:spacing w:line="120" w:lineRule="atLeast"/>
              <w:jc w:val="center"/>
              <w:rPr>
                <w:b/>
                <w:sz w:val="24"/>
                <w:szCs w:val="24"/>
              </w:rPr>
            </w:pPr>
            <w:r w:rsidRPr="009A7631">
              <w:rPr>
                <w:b/>
                <w:sz w:val="24"/>
                <w:szCs w:val="24"/>
              </w:rPr>
              <w:t>SAĞLIK BİLİMLERİ ENSTİTÜSÜ</w:t>
            </w:r>
          </w:p>
          <w:p w14:paraId="49221105" w14:textId="62532D9F" w:rsidR="00537C26" w:rsidRDefault="00430082" w:rsidP="00430082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</w:tbl>
    <w:p w14:paraId="74C12021" w14:textId="77777777" w:rsidR="008D0D1F" w:rsidRDefault="00537C26" w:rsidP="00765669">
      <w:pPr>
        <w:spacing w:after="0" w:line="12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tbl>
      <w:tblPr>
        <w:tblStyle w:val="TabloKlavuz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56"/>
      </w:tblGrid>
      <w:tr w:rsidR="008D0D1F" w14:paraId="5CB9FDF1" w14:textId="77777777" w:rsidTr="008D0D1F">
        <w:tc>
          <w:tcPr>
            <w:tcW w:w="10456" w:type="dxa"/>
            <w:shd w:val="clear" w:color="auto" w:fill="FFFFFF" w:themeFill="background1"/>
          </w:tcPr>
          <w:p w14:paraId="1B14810D" w14:textId="1196C702" w:rsidR="008D0D1F" w:rsidRDefault="008D0D1F" w:rsidP="008D0D1F">
            <w:pPr>
              <w:rPr>
                <w:b/>
                <w:sz w:val="24"/>
                <w:szCs w:val="24"/>
              </w:rPr>
            </w:pPr>
          </w:p>
          <w:p w14:paraId="605D4881" w14:textId="77777777" w:rsidR="000863A9" w:rsidRDefault="000863A9" w:rsidP="008D0D1F">
            <w:pPr>
              <w:rPr>
                <w:b/>
                <w:sz w:val="24"/>
                <w:szCs w:val="24"/>
              </w:rPr>
            </w:pPr>
          </w:p>
          <w:p w14:paraId="62C2E216" w14:textId="09AA6FA0" w:rsidR="000863A9" w:rsidRDefault="00237A24" w:rsidP="00237A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SAĞLIK BİLİMLERİ ENSTİTÜSÜ MÜDÜRLÜĞÜ’NE</w:t>
            </w:r>
            <w:r w:rsidR="000863A9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="000863A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="000863A9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811176026"/>
                <w:placeholder>
                  <w:docPart w:val="D51BD640BF2940EF875BB7080F550986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0863A9" w:rsidRPr="00CD7005">
                  <w:rPr>
                    <w:rFonts w:cstheme="minorHAnsi"/>
                    <w:b/>
                    <w:sz w:val="20"/>
                    <w:szCs w:val="20"/>
                  </w:rPr>
                  <w:t>Tarih için Tıklayınız</w:t>
                </w:r>
              </w:sdtContent>
            </w:sdt>
          </w:p>
          <w:p w14:paraId="59013FC5" w14:textId="77777777" w:rsidR="000863A9" w:rsidRDefault="000863A9" w:rsidP="008D0D1F">
            <w:pPr>
              <w:rPr>
                <w:b/>
                <w:sz w:val="24"/>
                <w:szCs w:val="24"/>
              </w:rPr>
            </w:pPr>
          </w:p>
          <w:p w14:paraId="1D0535CC" w14:textId="1B4E3121" w:rsidR="000863A9" w:rsidRDefault="000010EB" w:rsidP="008D0D1F">
            <w:pPr>
              <w:shd w:val="clear" w:color="auto" w:fill="FFFFFF" w:themeFill="background1"/>
              <w:rPr>
                <w:rFonts w:eastAsia="MS Gothic" w:cstheme="minorHAnsi"/>
                <w:sz w:val="20"/>
                <w:szCs w:val="20"/>
              </w:rPr>
            </w:pPr>
            <w:r w:rsidRPr="000010EB">
              <w:rPr>
                <w:rFonts w:eastAsia="MS Gothic" w:cstheme="minorHAnsi"/>
                <w:sz w:val="20"/>
                <w:szCs w:val="20"/>
              </w:rPr>
              <w:t>Selçuk Üniversitesi Lisansüstü Eğitim Enstitüleri Ödül Yönergesi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8C526D">
              <w:rPr>
                <w:rFonts w:eastAsia="MS Gothic" w:cstheme="minorHAnsi"/>
                <w:sz w:val="20"/>
                <w:szCs w:val="20"/>
              </w:rPr>
              <w:t xml:space="preserve">hükümlerine </w:t>
            </w:r>
            <w:r w:rsidR="00237A24">
              <w:rPr>
                <w:rFonts w:eastAsia="MS Gothic" w:cstheme="minorHAnsi"/>
                <w:sz w:val="20"/>
                <w:szCs w:val="20"/>
              </w:rPr>
              <w:t xml:space="preserve"> göre </w:t>
            </w:r>
            <w:r w:rsidR="00B332C4">
              <w:rPr>
                <w:rFonts w:eastAsia="MS Gothic" w:cstheme="minorHAnsi"/>
                <w:sz w:val="20"/>
                <w:szCs w:val="20"/>
              </w:rPr>
              <w:t>Proje</w:t>
            </w:r>
            <w:r w:rsidR="00237A24">
              <w:rPr>
                <w:rFonts w:eastAsia="MS Gothic" w:cstheme="minorHAnsi"/>
                <w:sz w:val="20"/>
                <w:szCs w:val="20"/>
              </w:rPr>
              <w:t xml:space="preserve"> Ödülü’ne başvurumun kabulü hususunda;</w:t>
            </w:r>
          </w:p>
          <w:p w14:paraId="5EFEBB68" w14:textId="0B7B3AE9" w:rsidR="00237A24" w:rsidRDefault="00237A24" w:rsidP="008D0D1F">
            <w:pPr>
              <w:shd w:val="clear" w:color="auto" w:fill="FFFFFF" w:themeFill="background1"/>
              <w:rPr>
                <w:rFonts w:eastAsia="MS Gothic" w:cstheme="minorHAnsi"/>
                <w:sz w:val="20"/>
                <w:szCs w:val="20"/>
              </w:rPr>
            </w:pPr>
            <w:r>
              <w:rPr>
                <w:rFonts w:eastAsia="MS Gothic" w:cstheme="minorHAnsi"/>
                <w:sz w:val="20"/>
                <w:szCs w:val="20"/>
              </w:rPr>
              <w:t xml:space="preserve">          Gereğini arz ederim.</w:t>
            </w:r>
          </w:p>
          <w:p w14:paraId="5B6180D6" w14:textId="46986643" w:rsidR="000863A9" w:rsidRDefault="000863A9" w:rsidP="008D0D1F">
            <w:pPr>
              <w:shd w:val="clear" w:color="auto" w:fill="FFFFFF" w:themeFill="background1"/>
              <w:rPr>
                <w:rFonts w:eastAsia="MS Gothic" w:cstheme="minorHAnsi"/>
                <w:sz w:val="20"/>
                <w:szCs w:val="20"/>
              </w:rPr>
            </w:pPr>
          </w:p>
          <w:p w14:paraId="6EFFE006" w14:textId="60C26D6F" w:rsidR="0094574A" w:rsidRDefault="0094574A" w:rsidP="0094574A">
            <w:pPr>
              <w:shd w:val="clear" w:color="auto" w:fill="FFFFFF" w:themeFill="background1"/>
              <w:jc w:val="center"/>
              <w:rPr>
                <w:rFonts w:eastAsia="MS Gothic" w:cstheme="minorHAnsi"/>
                <w:b/>
                <w:sz w:val="20"/>
                <w:szCs w:val="20"/>
              </w:rPr>
            </w:pPr>
            <w:r>
              <w:rPr>
                <w:rFonts w:eastAsia="MS Gothic" w:cstheme="minorHAnsi"/>
                <w:b/>
                <w:sz w:val="20"/>
                <w:szCs w:val="20"/>
              </w:rPr>
              <w:t xml:space="preserve">       </w:t>
            </w:r>
            <w:r w:rsidR="000863A9" w:rsidRPr="000863A9">
              <w:rPr>
                <w:rFonts w:eastAsia="MS Gothic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eastAsia="MS Gothic" w:cstheme="minorHAnsi"/>
                <w:b/>
                <w:sz w:val="20"/>
                <w:szCs w:val="20"/>
              </w:rPr>
              <w:t xml:space="preserve">                                                                     </w:t>
            </w:r>
            <w:r w:rsidR="000863A9" w:rsidRPr="000863A9">
              <w:rPr>
                <w:rFonts w:eastAsia="MS Gothic" w:cstheme="minorHAnsi"/>
                <w:b/>
                <w:sz w:val="20"/>
                <w:szCs w:val="20"/>
              </w:rPr>
              <w:t xml:space="preserve"> Öğrenci Adı Soyadı</w:t>
            </w:r>
          </w:p>
          <w:p w14:paraId="7FCA12ED" w14:textId="4043EB3F" w:rsidR="008D0D1F" w:rsidRPr="0094574A" w:rsidRDefault="008D0D1F" w:rsidP="0094574A">
            <w:pPr>
              <w:shd w:val="clear" w:color="auto" w:fill="FFFFFF" w:themeFill="background1"/>
              <w:jc w:val="center"/>
              <w:rPr>
                <w:rFonts w:eastAsia="MS Gothic" w:cstheme="minorHAnsi"/>
                <w:b/>
                <w:sz w:val="20"/>
                <w:szCs w:val="20"/>
              </w:rPr>
            </w:pPr>
            <w:r w:rsidRPr="000863A9">
              <w:rPr>
                <w:rFonts w:eastAsia="MS Gothic" w:cstheme="minorHAnsi"/>
                <w:b/>
                <w:sz w:val="20"/>
                <w:szCs w:val="20"/>
              </w:rPr>
              <w:t xml:space="preserve">             </w:t>
            </w:r>
            <w:r w:rsidR="000863A9" w:rsidRPr="000863A9">
              <w:rPr>
                <w:rFonts w:eastAsia="MS Gothic" w:cstheme="minorHAnsi"/>
                <w:b/>
                <w:sz w:val="20"/>
                <w:szCs w:val="20"/>
              </w:rPr>
              <w:t xml:space="preserve">       </w:t>
            </w:r>
            <w:r w:rsidR="0094574A">
              <w:rPr>
                <w:rFonts w:eastAsia="MS Gothic" w:cstheme="minorHAnsi"/>
                <w:b/>
                <w:sz w:val="20"/>
                <w:szCs w:val="20"/>
              </w:rPr>
              <w:t xml:space="preserve">                                                         </w:t>
            </w:r>
            <w:r w:rsidR="000863A9" w:rsidRPr="000863A9">
              <w:rPr>
                <w:rFonts w:eastAsia="MS Gothic" w:cstheme="minorHAnsi"/>
                <w:b/>
                <w:sz w:val="20"/>
                <w:szCs w:val="20"/>
              </w:rPr>
              <w:t xml:space="preserve">   </w:t>
            </w:r>
            <w:r w:rsidRPr="000863A9">
              <w:rPr>
                <w:rFonts w:eastAsia="MS Gothic" w:cstheme="minorHAnsi"/>
                <w:b/>
                <w:sz w:val="20"/>
                <w:szCs w:val="20"/>
              </w:rPr>
              <w:t>İmzası</w:t>
            </w:r>
          </w:p>
          <w:p w14:paraId="12CC949B" w14:textId="75B36037" w:rsidR="008D0D1F" w:rsidRDefault="008D0D1F" w:rsidP="008D0D1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  <w:p w14:paraId="7D7F18A2" w14:textId="77777777" w:rsidR="000863A9" w:rsidRDefault="000863A9" w:rsidP="008D0D1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  <w:p w14:paraId="26D7A9F2" w14:textId="77777777" w:rsidR="0094574A" w:rsidRDefault="0094574A" w:rsidP="0094574A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Tarafımca vermiş olduğum bilgilerin doğruluğunu ve bilgilerin hatalı olması durumunda doğacak yükümlülüğü kabul ediyorum</w:t>
            </w:r>
            <w:r>
              <w:rPr>
                <w:i/>
                <w:sz w:val="20"/>
                <w:szCs w:val="20"/>
              </w:rPr>
              <w:t>.</w:t>
            </w:r>
          </w:p>
          <w:p w14:paraId="3ED33218" w14:textId="77777777" w:rsidR="000863A9" w:rsidRDefault="000863A9" w:rsidP="008D0D1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  <w:p w14:paraId="36A7C193" w14:textId="35FCD063" w:rsidR="000863A9" w:rsidRPr="008D0D1F" w:rsidRDefault="000863A9" w:rsidP="008D0D1F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37A24" w14:paraId="0DB1B3B9" w14:textId="77777777" w:rsidTr="008D0D1F">
        <w:tc>
          <w:tcPr>
            <w:tcW w:w="10456" w:type="dxa"/>
            <w:shd w:val="clear" w:color="auto" w:fill="FFFFFF" w:themeFill="background1"/>
          </w:tcPr>
          <w:p w14:paraId="68CCA3B8" w14:textId="77777777" w:rsidR="00237A24" w:rsidRDefault="00237A24" w:rsidP="008D0D1F">
            <w:pPr>
              <w:rPr>
                <w:b/>
                <w:sz w:val="24"/>
                <w:szCs w:val="24"/>
              </w:rPr>
            </w:pPr>
          </w:p>
        </w:tc>
      </w:tr>
    </w:tbl>
    <w:p w14:paraId="31AF28C3" w14:textId="77777777" w:rsidR="00CD7005" w:rsidRDefault="00CD7005" w:rsidP="00765669">
      <w:pPr>
        <w:spacing w:after="0" w:line="120" w:lineRule="atLeast"/>
        <w:rPr>
          <w:b/>
          <w:sz w:val="18"/>
          <w:szCs w:val="18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7342"/>
      </w:tblGrid>
      <w:tr w:rsidR="003F29B7" w14:paraId="40423B30" w14:textId="77777777" w:rsidTr="00026DDB">
        <w:trPr>
          <w:jc w:val="center"/>
        </w:trPr>
        <w:tc>
          <w:tcPr>
            <w:tcW w:w="10456" w:type="dxa"/>
            <w:gridSpan w:val="2"/>
            <w:shd w:val="clear" w:color="auto" w:fill="F2F2F2" w:themeFill="background1" w:themeFillShade="F2"/>
          </w:tcPr>
          <w:p w14:paraId="265FB227" w14:textId="39582E4D" w:rsidR="003F29B7" w:rsidRPr="00026DDB" w:rsidRDefault="003F29B7" w:rsidP="00026DDB">
            <w:pPr>
              <w:rPr>
                <w:b/>
                <w:sz w:val="24"/>
                <w:szCs w:val="24"/>
              </w:rPr>
            </w:pPr>
            <w:r w:rsidRPr="00026DDB">
              <w:rPr>
                <w:b/>
                <w:sz w:val="24"/>
                <w:szCs w:val="24"/>
              </w:rPr>
              <w:t>ÖĞRENCİ BİLGİLERİ</w:t>
            </w:r>
          </w:p>
        </w:tc>
      </w:tr>
      <w:tr w:rsidR="003F29B7" w:rsidRPr="001973AA" w14:paraId="386F5ED4" w14:textId="77777777" w:rsidTr="008D0D1F">
        <w:trPr>
          <w:jc w:val="center"/>
        </w:trPr>
        <w:tc>
          <w:tcPr>
            <w:tcW w:w="3114" w:type="dxa"/>
          </w:tcPr>
          <w:p w14:paraId="47E5830B" w14:textId="7769FF60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>Adı ve Soyadı</w:t>
            </w:r>
          </w:p>
        </w:tc>
        <w:sdt>
          <w:sdtPr>
            <w:id w:val="963930346"/>
            <w:placeholder>
              <w:docPart w:val="6B39D3EFC0AA4DDC8CEA00AD214A1843"/>
            </w:placeholder>
            <w:showingPlcHdr/>
          </w:sdtPr>
          <w:sdtEndPr/>
          <w:sdtContent>
            <w:tc>
              <w:tcPr>
                <w:tcW w:w="7342" w:type="dxa"/>
              </w:tcPr>
              <w:p w14:paraId="4AE11855" w14:textId="17E50701" w:rsidR="003F29B7" w:rsidRPr="001973AA" w:rsidRDefault="003F29B7" w:rsidP="003F29B7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2C98E0CA" w14:textId="77777777" w:rsidTr="008D0D1F">
        <w:trPr>
          <w:jc w:val="center"/>
        </w:trPr>
        <w:tc>
          <w:tcPr>
            <w:tcW w:w="3114" w:type="dxa"/>
          </w:tcPr>
          <w:p w14:paraId="2395BEB6" w14:textId="7016545C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 xml:space="preserve">Numarası </w:t>
            </w:r>
          </w:p>
        </w:tc>
        <w:sdt>
          <w:sdtPr>
            <w:id w:val="1987043972"/>
            <w:placeholder>
              <w:docPart w:val="09FBC4DC65EF43BFB2024C2492CB4847"/>
            </w:placeholder>
            <w:showingPlcHdr/>
          </w:sdtPr>
          <w:sdtEndPr/>
          <w:sdtContent>
            <w:tc>
              <w:tcPr>
                <w:tcW w:w="7342" w:type="dxa"/>
              </w:tcPr>
              <w:p w14:paraId="42C221D6" w14:textId="2258544A" w:rsidR="003F29B7" w:rsidRPr="001973AA" w:rsidRDefault="003F29B7" w:rsidP="005A1F22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02AC9980" w14:textId="77777777" w:rsidTr="008D0D1F">
        <w:trPr>
          <w:trHeight w:val="306"/>
          <w:jc w:val="center"/>
        </w:trPr>
        <w:tc>
          <w:tcPr>
            <w:tcW w:w="3114" w:type="dxa"/>
          </w:tcPr>
          <w:p w14:paraId="7FF47B3F" w14:textId="3E0B80C1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>Anabilim Dalı</w:t>
            </w:r>
          </w:p>
        </w:tc>
        <w:sdt>
          <w:sdtPr>
            <w:id w:val="-1811394410"/>
            <w:placeholder>
              <w:docPart w:val="E569B258442849E894E8D214F3E6A93F"/>
            </w:placeholder>
            <w:showingPlcHdr/>
          </w:sdtPr>
          <w:sdtEndPr/>
          <w:sdtContent>
            <w:tc>
              <w:tcPr>
                <w:tcW w:w="7342" w:type="dxa"/>
              </w:tcPr>
              <w:p w14:paraId="6129263B" w14:textId="6D265A1A" w:rsidR="003F29B7" w:rsidRPr="001973AA" w:rsidRDefault="003F29B7" w:rsidP="005A1F22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8D0D1F" w:rsidRPr="001973AA" w14:paraId="1342E073" w14:textId="77777777" w:rsidTr="008D0D1F">
        <w:trPr>
          <w:trHeight w:val="306"/>
          <w:jc w:val="center"/>
        </w:trPr>
        <w:tc>
          <w:tcPr>
            <w:tcW w:w="3114" w:type="dxa"/>
          </w:tcPr>
          <w:p w14:paraId="1782F1C0" w14:textId="1B2DB567" w:rsidR="008D0D1F" w:rsidRPr="001973AA" w:rsidRDefault="008D0D1F" w:rsidP="008D0D1F">
            <w:pPr>
              <w:rPr>
                <w:b/>
              </w:rPr>
            </w:pPr>
            <w:r>
              <w:rPr>
                <w:b/>
              </w:rPr>
              <w:t xml:space="preserve">Programı </w:t>
            </w:r>
          </w:p>
        </w:tc>
        <w:tc>
          <w:tcPr>
            <w:tcW w:w="7342" w:type="dxa"/>
            <w:vAlign w:val="center"/>
          </w:tcPr>
          <w:p w14:paraId="15810FAB" w14:textId="24833D45" w:rsidR="008D0D1F" w:rsidRPr="00BE4F9C" w:rsidRDefault="006D363D" w:rsidP="00B332C4">
            <w:sdt>
              <w:sdtPr>
                <w:rPr>
                  <w:rFonts w:ascii="MS Gothic" w:eastAsia="MS Gothic" w:hAnsi="MS Gothic" w:cs="Calibri" w:hint="eastAsia"/>
                </w:rPr>
                <w:id w:val="-186790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DB" w:rsidRP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D0D1F" w:rsidRPr="00BE4F9C">
              <w:rPr>
                <w:rFonts w:cs="Calibri"/>
              </w:rPr>
              <w:t xml:space="preserve"> Yüksek Lisans          </w:t>
            </w:r>
            <w:sdt>
              <w:sdtPr>
                <w:rPr>
                  <w:rFonts w:ascii="MS Gothic" w:eastAsia="MS Gothic" w:hAnsi="MS Gothic" w:cs="Calibri" w:hint="eastAsia"/>
                </w:rPr>
                <w:id w:val="-40746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DB" w:rsidRP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D0D1F" w:rsidRPr="00BE4F9C">
              <w:rPr>
                <w:rFonts w:cs="Calibri"/>
              </w:rPr>
              <w:t xml:space="preserve"> Doktora           </w:t>
            </w:r>
          </w:p>
        </w:tc>
      </w:tr>
      <w:tr w:rsidR="00BE4F9C" w:rsidRPr="001973AA" w14:paraId="30DB222B" w14:textId="77777777" w:rsidTr="008D0D1F">
        <w:trPr>
          <w:trHeight w:val="306"/>
          <w:jc w:val="center"/>
        </w:trPr>
        <w:tc>
          <w:tcPr>
            <w:tcW w:w="3114" w:type="dxa"/>
          </w:tcPr>
          <w:p w14:paraId="386A27E3" w14:textId="7DCEA973" w:rsidR="00BE4F9C" w:rsidRDefault="00BE4F9C" w:rsidP="008D0D1F">
            <w:pPr>
              <w:rPr>
                <w:b/>
              </w:rPr>
            </w:pPr>
            <w:r>
              <w:rPr>
                <w:b/>
              </w:rPr>
              <w:t>Durumu</w:t>
            </w:r>
          </w:p>
        </w:tc>
        <w:tc>
          <w:tcPr>
            <w:tcW w:w="7342" w:type="dxa"/>
            <w:vAlign w:val="center"/>
          </w:tcPr>
          <w:p w14:paraId="5B88F991" w14:textId="34734FE4" w:rsidR="00BE4F9C" w:rsidRPr="00BE4F9C" w:rsidRDefault="006D363D" w:rsidP="00BE4F9C">
            <w:pPr>
              <w:rPr>
                <w:rFonts w:ascii="MS Gothic" w:eastAsia="MS Gothic" w:hAnsi="MS Gothic" w:cs="Calibri"/>
              </w:rPr>
            </w:pPr>
            <w:sdt>
              <w:sdtPr>
                <w:rPr>
                  <w:rFonts w:ascii="MS Gothic" w:eastAsia="MS Gothic" w:hAnsi="MS Gothic" w:cs="Calibri" w:hint="eastAsia"/>
                </w:rPr>
                <w:id w:val="117105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E4F9C" w:rsidRPr="00BE4F9C">
              <w:rPr>
                <w:rFonts w:cs="Calibri"/>
              </w:rPr>
              <w:t xml:space="preserve"> Ders dönemi            </w:t>
            </w:r>
            <w:sdt>
              <w:sdtPr>
                <w:rPr>
                  <w:rFonts w:ascii="MS Gothic" w:eastAsia="MS Gothic" w:hAnsi="MS Gothic" w:cs="Calibri" w:hint="eastAsia"/>
                </w:rPr>
                <w:id w:val="159335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F9C" w:rsidRP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E4F9C" w:rsidRPr="00BE4F9C">
              <w:rPr>
                <w:rFonts w:cs="Calibri"/>
              </w:rPr>
              <w:t xml:space="preserve"> Yeterlik           </w:t>
            </w:r>
            <w:sdt>
              <w:sdtPr>
                <w:rPr>
                  <w:rFonts w:ascii="MS Gothic" w:eastAsia="MS Gothic" w:hAnsi="MS Gothic" w:cs="Calibri" w:hint="eastAsia"/>
                </w:rPr>
                <w:id w:val="168047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E4F9C" w:rsidRPr="00BE4F9C">
              <w:rPr>
                <w:rFonts w:cs="Calibri"/>
              </w:rPr>
              <w:t xml:space="preserve"> Tez Dönemi</w:t>
            </w:r>
          </w:p>
        </w:tc>
      </w:tr>
      <w:tr w:rsidR="00BE4F9C" w:rsidRPr="001973AA" w14:paraId="70EE3B29" w14:textId="77777777" w:rsidTr="008D0D1F">
        <w:trPr>
          <w:trHeight w:val="306"/>
          <w:jc w:val="center"/>
        </w:trPr>
        <w:tc>
          <w:tcPr>
            <w:tcW w:w="3114" w:type="dxa"/>
          </w:tcPr>
          <w:p w14:paraId="18613F1E" w14:textId="09CDAC1E" w:rsidR="00BE4F9C" w:rsidRDefault="00B332C4" w:rsidP="00BE4F9C">
            <w:pPr>
              <w:rPr>
                <w:b/>
              </w:rPr>
            </w:pPr>
            <w:r>
              <w:rPr>
                <w:b/>
              </w:rPr>
              <w:t>Mezuniyet</w:t>
            </w:r>
            <w:r w:rsidR="00BE4F9C">
              <w:rPr>
                <w:b/>
              </w:rPr>
              <w:t xml:space="preserve"> Yılı</w:t>
            </w:r>
            <w:r>
              <w:rPr>
                <w:b/>
              </w:rPr>
              <w:t>-Dönemi</w:t>
            </w:r>
            <w:r w:rsidR="00BE4F9C">
              <w:rPr>
                <w:b/>
              </w:rPr>
              <w:t xml:space="preserve"> </w:t>
            </w:r>
          </w:p>
        </w:tc>
        <w:tc>
          <w:tcPr>
            <w:tcW w:w="7342" w:type="dxa"/>
            <w:vAlign w:val="center"/>
          </w:tcPr>
          <w:p w14:paraId="65BF24A8" w14:textId="170B5B4E" w:rsidR="00BE4F9C" w:rsidRPr="00BE4F9C" w:rsidRDefault="00BE4F9C" w:rsidP="00BE4F9C">
            <w:pPr>
              <w:rPr>
                <w:rFonts w:ascii="MS Gothic" w:eastAsia="MS Gothic" w:hAnsi="MS Gothic" w:cs="Calibri"/>
              </w:rPr>
            </w:pPr>
            <w:r w:rsidRPr="00BE4F9C">
              <w:rPr>
                <w:rFonts w:eastAsia="MS Gothic" w:cstheme="minorHAnsi"/>
              </w:rPr>
              <w:t xml:space="preserve">20…  / 20 …  </w:t>
            </w:r>
            <w:r w:rsidRPr="00BE4F9C">
              <w:rPr>
                <w:rFonts w:cstheme="minorHAnsi"/>
              </w:rPr>
              <w:t xml:space="preserve"> </w:t>
            </w:r>
            <w:sdt>
              <w:sdtPr>
                <w:rPr>
                  <w:rFonts w:ascii="MS Gothic" w:eastAsia="MS Gothic" w:hAnsi="MS Gothic" w:cs="Calibri" w:hint="eastAsia"/>
                </w:rPr>
                <w:id w:val="212804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4F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BE4F9C">
              <w:rPr>
                <w:rFonts w:cstheme="minorHAnsi"/>
              </w:rPr>
              <w:t xml:space="preserve"> Güz  </w:t>
            </w:r>
            <w:r>
              <w:rPr>
                <w:rFonts w:cstheme="minorHAnsi"/>
              </w:rPr>
              <w:t xml:space="preserve"> - </w:t>
            </w:r>
            <w:r w:rsidRPr="00BE4F9C">
              <w:rPr>
                <w:rFonts w:cstheme="minorHAnsi"/>
              </w:rPr>
              <w:t xml:space="preserve">   </w:t>
            </w:r>
            <w:r w:rsidRPr="00BE4F9C">
              <w:rPr>
                <w:rFonts w:eastAsia="MS Gothic" w:cstheme="minorHAnsi"/>
              </w:rPr>
              <w:t xml:space="preserve">20…  / 20 …  </w:t>
            </w:r>
            <w:r w:rsidRPr="00BE4F9C">
              <w:rPr>
                <w:rFonts w:cstheme="minorHAnsi"/>
              </w:rPr>
              <w:t xml:space="preserve">  </w:t>
            </w:r>
            <w:r w:rsidRPr="00BE4F9C">
              <w:rPr>
                <w:rFonts w:ascii="Segoe UI Symbol" w:eastAsia="MS Gothic" w:hAnsi="Segoe UI Symbol" w:cs="Segoe UI Symbol"/>
              </w:rPr>
              <w:t>☐</w:t>
            </w:r>
            <w:r w:rsidRPr="00BE4F9C">
              <w:rPr>
                <w:rFonts w:cstheme="minorHAnsi"/>
              </w:rPr>
              <w:t xml:space="preserve"> Bahar</w:t>
            </w:r>
          </w:p>
        </w:tc>
      </w:tr>
      <w:tr w:rsidR="008D0D1F" w:rsidRPr="001973AA" w14:paraId="6AF00E1D" w14:textId="77777777" w:rsidTr="008D0D1F">
        <w:trPr>
          <w:jc w:val="center"/>
        </w:trPr>
        <w:tc>
          <w:tcPr>
            <w:tcW w:w="3114" w:type="dxa"/>
          </w:tcPr>
          <w:p w14:paraId="57E323D4" w14:textId="6D3B0C8B" w:rsidR="008D0D1F" w:rsidRPr="001973AA" w:rsidRDefault="008D0D1F" w:rsidP="008D0D1F">
            <w:pPr>
              <w:rPr>
                <w:b/>
              </w:rPr>
            </w:pPr>
            <w:r>
              <w:rPr>
                <w:b/>
              </w:rPr>
              <w:t>Telefon</w:t>
            </w:r>
            <w:r w:rsidRPr="001973AA">
              <w:rPr>
                <w:b/>
              </w:rPr>
              <w:t xml:space="preserve"> </w:t>
            </w:r>
          </w:p>
        </w:tc>
        <w:sdt>
          <w:sdtPr>
            <w:id w:val="-1550065370"/>
            <w:placeholder>
              <w:docPart w:val="E6AD5910877E4CBCBA19045A21D861E0"/>
            </w:placeholder>
            <w:showingPlcHdr/>
          </w:sdtPr>
          <w:sdtEndPr/>
          <w:sdtContent>
            <w:tc>
              <w:tcPr>
                <w:tcW w:w="7342" w:type="dxa"/>
              </w:tcPr>
              <w:p w14:paraId="3FE262AB" w14:textId="6F71571B" w:rsidR="008D0D1F" w:rsidRPr="001973AA" w:rsidRDefault="008D0D1F" w:rsidP="008D0D1F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8D0D1F" w:rsidRPr="001973AA" w14:paraId="0AC00B6B" w14:textId="77777777" w:rsidTr="008D0D1F">
        <w:trPr>
          <w:jc w:val="center"/>
        </w:trPr>
        <w:tc>
          <w:tcPr>
            <w:tcW w:w="3114" w:type="dxa"/>
          </w:tcPr>
          <w:p w14:paraId="23C11477" w14:textId="0591DCAE" w:rsidR="008D0D1F" w:rsidRPr="001973AA" w:rsidRDefault="008D0D1F" w:rsidP="008D0D1F">
            <w:pPr>
              <w:rPr>
                <w:b/>
              </w:rPr>
            </w:pPr>
            <w:r w:rsidRPr="001973AA">
              <w:rPr>
                <w:b/>
              </w:rPr>
              <w:t>Danışmanı</w:t>
            </w:r>
          </w:p>
        </w:tc>
        <w:sdt>
          <w:sdtPr>
            <w:id w:val="1553964705"/>
            <w:placeholder>
              <w:docPart w:val="BCA81C028E854097B68662894DC14417"/>
            </w:placeholder>
            <w:showingPlcHdr/>
          </w:sdtPr>
          <w:sdtEndPr/>
          <w:sdtContent>
            <w:tc>
              <w:tcPr>
                <w:tcW w:w="7342" w:type="dxa"/>
              </w:tcPr>
              <w:p w14:paraId="413AE06A" w14:textId="6FEC9381" w:rsidR="008D0D1F" w:rsidRDefault="008D0D1F" w:rsidP="008D0D1F"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8D0D1F" w:rsidRPr="001973AA" w14:paraId="26D7581D" w14:textId="77777777" w:rsidTr="008D0D1F">
        <w:trPr>
          <w:jc w:val="center"/>
        </w:trPr>
        <w:tc>
          <w:tcPr>
            <w:tcW w:w="3114" w:type="dxa"/>
          </w:tcPr>
          <w:p w14:paraId="248A9D6F" w14:textId="3B8D7EC9" w:rsidR="00B332C4" w:rsidRDefault="00B332C4" w:rsidP="008D0D1F">
            <w:pPr>
              <w:rPr>
                <w:b/>
              </w:rPr>
            </w:pPr>
            <w:r>
              <w:rPr>
                <w:b/>
              </w:rPr>
              <w:t>Proje Yürütücü -</w:t>
            </w:r>
          </w:p>
          <w:p w14:paraId="6CB6F172" w14:textId="1B3D9505" w:rsidR="008D0D1F" w:rsidRPr="001973AA" w:rsidRDefault="00B332C4" w:rsidP="008D0D1F">
            <w:pPr>
              <w:rPr>
                <w:b/>
              </w:rPr>
            </w:pPr>
            <w:r>
              <w:rPr>
                <w:b/>
              </w:rPr>
              <w:t>Araştırmacı Bilgileri</w:t>
            </w:r>
          </w:p>
        </w:tc>
        <w:tc>
          <w:tcPr>
            <w:tcW w:w="7342" w:type="dxa"/>
          </w:tcPr>
          <w:p w14:paraId="4159A337" w14:textId="2E0440F9" w:rsidR="008D0D1F" w:rsidRDefault="008D0D1F" w:rsidP="008D0D1F"/>
        </w:tc>
      </w:tr>
    </w:tbl>
    <w:p w14:paraId="299BDDF6" w14:textId="07701FEC" w:rsidR="00CD7005" w:rsidRDefault="00CD7005" w:rsidP="00026DDB">
      <w:pPr>
        <w:shd w:val="clear" w:color="auto" w:fill="FFFFFF" w:themeFill="background1"/>
        <w:spacing w:after="0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0D0C0A" w:rsidRPr="001973AA" w14:paraId="4BA9C9BA" w14:textId="77777777" w:rsidTr="003673FC">
        <w:trPr>
          <w:trHeight w:val="2213"/>
          <w:jc w:val="center"/>
        </w:trPr>
        <w:tc>
          <w:tcPr>
            <w:tcW w:w="10456" w:type="dxa"/>
          </w:tcPr>
          <w:p w14:paraId="5FB55C7B" w14:textId="2EE27F7B" w:rsidR="000D0C0A" w:rsidRPr="00B332C4" w:rsidRDefault="00B332C4" w:rsidP="00B332C4">
            <w:pPr>
              <w:shd w:val="clear" w:color="auto" w:fill="FFFFFF" w:themeFill="background1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  <w:shd w:val="clear" w:color="auto" w:fill="F2F2F2" w:themeFill="background1" w:themeFillShade="F2"/>
              </w:rPr>
            </w:pPr>
            <w:r>
              <w:rPr>
                <w:rFonts w:cstheme="minorHAnsi"/>
                <w:i/>
                <w:color w:val="000000" w:themeColor="text1"/>
                <w:sz w:val="20"/>
                <w:szCs w:val="20"/>
                <w:u w:val="single"/>
                <w:shd w:val="clear" w:color="auto" w:fill="F2F2F2" w:themeFill="background1" w:themeFillShade="F2"/>
              </w:rPr>
              <w:t>Ek1:Kanıtlayıcı Belgeler</w:t>
            </w:r>
          </w:p>
        </w:tc>
      </w:tr>
    </w:tbl>
    <w:p w14:paraId="27A7FF86" w14:textId="7302896C" w:rsidR="00026DDB" w:rsidRDefault="00026DDB" w:rsidP="00026DDB">
      <w:pPr>
        <w:shd w:val="clear" w:color="auto" w:fill="FFFFFF" w:themeFill="background1"/>
        <w:spacing w:after="0"/>
      </w:pPr>
    </w:p>
    <w:p w14:paraId="435EFAF5" w14:textId="2DCE5342" w:rsidR="00026DDB" w:rsidRDefault="00026DDB" w:rsidP="00026DDB">
      <w:pPr>
        <w:shd w:val="clear" w:color="auto" w:fill="FFFFFF" w:themeFill="background1"/>
        <w:spacing w:after="0"/>
      </w:pPr>
    </w:p>
    <w:p w14:paraId="5F5CE50A" w14:textId="77777777" w:rsidR="00026DDB" w:rsidRDefault="00026DDB" w:rsidP="00026DDB">
      <w:pPr>
        <w:shd w:val="clear" w:color="auto" w:fill="FFFFFF" w:themeFill="background1"/>
        <w:spacing w:after="0"/>
      </w:pPr>
    </w:p>
    <w:p w14:paraId="5F4A995C" w14:textId="77777777" w:rsidR="009A7631" w:rsidRDefault="009A7631" w:rsidP="009A7631">
      <w:pPr>
        <w:spacing w:after="0"/>
      </w:pPr>
    </w:p>
    <w:sectPr w:rsidR="009A7631" w:rsidSect="00AB3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" w:right="720" w:bottom="142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5AB91" w14:textId="77777777" w:rsidR="006D363D" w:rsidRDefault="006D363D" w:rsidP="00442AF8">
      <w:pPr>
        <w:spacing w:after="0" w:line="240" w:lineRule="auto"/>
      </w:pPr>
      <w:r>
        <w:separator/>
      </w:r>
    </w:p>
  </w:endnote>
  <w:endnote w:type="continuationSeparator" w:id="0">
    <w:p w14:paraId="37469656" w14:textId="77777777" w:rsidR="006D363D" w:rsidRDefault="006D363D" w:rsidP="004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9EC58" w14:textId="77777777" w:rsidR="006E7BD8" w:rsidRDefault="006E7BD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FCB5D" w14:textId="77777777" w:rsidR="006E7BD8" w:rsidRDefault="006E7BD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D079A" w14:textId="77777777" w:rsidR="006E7BD8" w:rsidRDefault="006E7B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864BF" w14:textId="77777777" w:rsidR="006D363D" w:rsidRDefault="006D363D" w:rsidP="00442AF8">
      <w:pPr>
        <w:spacing w:after="0" w:line="240" w:lineRule="auto"/>
      </w:pPr>
      <w:r>
        <w:separator/>
      </w:r>
    </w:p>
  </w:footnote>
  <w:footnote w:type="continuationSeparator" w:id="0">
    <w:p w14:paraId="582D0646" w14:textId="77777777" w:rsidR="006D363D" w:rsidRDefault="006D363D" w:rsidP="0044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37AD6" w14:textId="77777777" w:rsidR="006E7BD8" w:rsidRDefault="006E7BD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BCF74" w14:textId="66B1875D" w:rsidR="00CD7005" w:rsidRDefault="000863A9">
    <w:pPr>
      <w:pStyle w:val="stBilgi"/>
      <w:rPr>
        <w:b/>
        <w:color w:val="000000" w:themeColor="text1"/>
      </w:rPr>
    </w:pPr>
    <w:r>
      <w:rPr>
        <w:b/>
        <w:color w:val="000000" w:themeColor="text1"/>
      </w:rPr>
      <w:t xml:space="preserve">FORM </w:t>
    </w:r>
    <w:r w:rsidR="00E47CB9">
      <w:rPr>
        <w:b/>
        <w:color w:val="000000" w:themeColor="text1"/>
      </w:rPr>
      <w:t>4</w:t>
    </w:r>
    <w:r w:rsidR="00237A24">
      <w:rPr>
        <w:b/>
        <w:color w:val="000000" w:themeColor="text1"/>
      </w:rPr>
      <w:t xml:space="preserve">: </w:t>
    </w:r>
    <w:r w:rsidR="00B332C4">
      <w:rPr>
        <w:b/>
        <w:color w:val="000000" w:themeColor="text1"/>
      </w:rPr>
      <w:t>PROJE</w:t>
    </w:r>
    <w:r w:rsidR="00237A24">
      <w:rPr>
        <w:b/>
        <w:color w:val="000000" w:themeColor="text1"/>
      </w:rPr>
      <w:t xml:space="preserve"> ÖDÜLÜ BAŞVURU</w:t>
    </w:r>
    <w:r w:rsidR="0004358A" w:rsidRPr="0004358A">
      <w:rPr>
        <w:b/>
        <w:color w:val="000000" w:themeColor="text1"/>
      </w:rPr>
      <w:t xml:space="preserve"> FORMU</w:t>
    </w:r>
  </w:p>
  <w:p w14:paraId="0B98DA7F" w14:textId="4610BAD1" w:rsidR="00D83931" w:rsidRPr="00D34749" w:rsidRDefault="00D83931">
    <w:pPr>
      <w:pStyle w:val="stBilgi"/>
      <w:rPr>
        <w:b/>
        <w:color w:val="2F5496" w:themeColor="accent1" w:themeShade="BF"/>
      </w:rPr>
    </w:pPr>
    <w:r w:rsidRPr="00D34749">
      <w:rPr>
        <w:b/>
        <w:color w:val="2F5496" w:themeColor="accent1" w:themeShade="BF"/>
      </w:rPr>
      <w:tab/>
    </w:r>
    <w:r w:rsidRPr="00D34749">
      <w:rPr>
        <w:b/>
        <w:color w:val="2F5496" w:themeColor="accent1" w:themeShade="BF"/>
      </w:rPr>
      <w:tab/>
    </w:r>
    <w:r w:rsidRPr="00D34749">
      <w:rPr>
        <w:b/>
        <w:color w:val="2F5496" w:themeColor="accent1" w:themeShade="BF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7722C" w14:textId="77777777" w:rsidR="006E7BD8" w:rsidRDefault="006E7BD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040F"/>
    <w:multiLevelType w:val="hybridMultilevel"/>
    <w:tmpl w:val="480A2116"/>
    <w:lvl w:ilvl="0" w:tplc="60DE8A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0" w:hanging="360"/>
      </w:pPr>
    </w:lvl>
    <w:lvl w:ilvl="2" w:tplc="041F001B" w:tentative="1">
      <w:start w:val="1"/>
      <w:numFmt w:val="lowerRoman"/>
      <w:lvlText w:val="%3."/>
      <w:lvlJc w:val="right"/>
      <w:pPr>
        <w:ind w:left="1680" w:hanging="180"/>
      </w:pPr>
    </w:lvl>
    <w:lvl w:ilvl="3" w:tplc="041F000F" w:tentative="1">
      <w:start w:val="1"/>
      <w:numFmt w:val="decimal"/>
      <w:lvlText w:val="%4."/>
      <w:lvlJc w:val="left"/>
      <w:pPr>
        <w:ind w:left="2400" w:hanging="360"/>
      </w:pPr>
    </w:lvl>
    <w:lvl w:ilvl="4" w:tplc="041F0019" w:tentative="1">
      <w:start w:val="1"/>
      <w:numFmt w:val="lowerLetter"/>
      <w:lvlText w:val="%5."/>
      <w:lvlJc w:val="left"/>
      <w:pPr>
        <w:ind w:left="3120" w:hanging="360"/>
      </w:pPr>
    </w:lvl>
    <w:lvl w:ilvl="5" w:tplc="041F001B" w:tentative="1">
      <w:start w:val="1"/>
      <w:numFmt w:val="lowerRoman"/>
      <w:lvlText w:val="%6."/>
      <w:lvlJc w:val="right"/>
      <w:pPr>
        <w:ind w:left="3840" w:hanging="180"/>
      </w:pPr>
    </w:lvl>
    <w:lvl w:ilvl="6" w:tplc="041F000F" w:tentative="1">
      <w:start w:val="1"/>
      <w:numFmt w:val="decimal"/>
      <w:lvlText w:val="%7."/>
      <w:lvlJc w:val="left"/>
      <w:pPr>
        <w:ind w:left="4560" w:hanging="360"/>
      </w:pPr>
    </w:lvl>
    <w:lvl w:ilvl="7" w:tplc="041F0019" w:tentative="1">
      <w:start w:val="1"/>
      <w:numFmt w:val="lowerLetter"/>
      <w:lvlText w:val="%8."/>
      <w:lvlJc w:val="left"/>
      <w:pPr>
        <w:ind w:left="5280" w:hanging="360"/>
      </w:pPr>
    </w:lvl>
    <w:lvl w:ilvl="8" w:tplc="041F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 w15:restartNumberingAfterBreak="0">
    <w:nsid w:val="0E835B40"/>
    <w:multiLevelType w:val="hybridMultilevel"/>
    <w:tmpl w:val="CF5C731E"/>
    <w:lvl w:ilvl="0" w:tplc="DE4EFF4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F3343"/>
    <w:multiLevelType w:val="hybridMultilevel"/>
    <w:tmpl w:val="8CD65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D4614"/>
    <w:multiLevelType w:val="hybridMultilevel"/>
    <w:tmpl w:val="D1F66CDA"/>
    <w:lvl w:ilvl="0" w:tplc="7730D8D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8F122E"/>
    <w:multiLevelType w:val="hybridMultilevel"/>
    <w:tmpl w:val="225696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8630D"/>
    <w:multiLevelType w:val="hybridMultilevel"/>
    <w:tmpl w:val="523AE844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B50EC"/>
    <w:multiLevelType w:val="hybridMultilevel"/>
    <w:tmpl w:val="8278CD6E"/>
    <w:lvl w:ilvl="0" w:tplc="CE42793C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5F5853"/>
    <w:multiLevelType w:val="hybridMultilevel"/>
    <w:tmpl w:val="4B045404"/>
    <w:lvl w:ilvl="0" w:tplc="60DE8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3FEB5B50"/>
    <w:multiLevelType w:val="hybridMultilevel"/>
    <w:tmpl w:val="BACEF4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8720E"/>
    <w:multiLevelType w:val="hybridMultilevel"/>
    <w:tmpl w:val="02C46250"/>
    <w:lvl w:ilvl="0" w:tplc="EAAEB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458F8"/>
    <w:multiLevelType w:val="hybridMultilevel"/>
    <w:tmpl w:val="B6846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30AB2"/>
    <w:multiLevelType w:val="hybridMultilevel"/>
    <w:tmpl w:val="2C32DC98"/>
    <w:lvl w:ilvl="0" w:tplc="382C77F4">
      <w:start w:val="3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5" w:hanging="360"/>
      </w:pPr>
    </w:lvl>
    <w:lvl w:ilvl="2" w:tplc="041F001B" w:tentative="1">
      <w:start w:val="1"/>
      <w:numFmt w:val="lowerRoman"/>
      <w:lvlText w:val="%3."/>
      <w:lvlJc w:val="right"/>
      <w:pPr>
        <w:ind w:left="1695" w:hanging="180"/>
      </w:pPr>
    </w:lvl>
    <w:lvl w:ilvl="3" w:tplc="041F000F" w:tentative="1">
      <w:start w:val="1"/>
      <w:numFmt w:val="decimal"/>
      <w:lvlText w:val="%4."/>
      <w:lvlJc w:val="left"/>
      <w:pPr>
        <w:ind w:left="2415" w:hanging="360"/>
      </w:pPr>
    </w:lvl>
    <w:lvl w:ilvl="4" w:tplc="041F0019" w:tentative="1">
      <w:start w:val="1"/>
      <w:numFmt w:val="lowerLetter"/>
      <w:lvlText w:val="%5."/>
      <w:lvlJc w:val="left"/>
      <w:pPr>
        <w:ind w:left="3135" w:hanging="360"/>
      </w:pPr>
    </w:lvl>
    <w:lvl w:ilvl="5" w:tplc="041F001B" w:tentative="1">
      <w:start w:val="1"/>
      <w:numFmt w:val="lowerRoman"/>
      <w:lvlText w:val="%6."/>
      <w:lvlJc w:val="right"/>
      <w:pPr>
        <w:ind w:left="3855" w:hanging="180"/>
      </w:pPr>
    </w:lvl>
    <w:lvl w:ilvl="6" w:tplc="041F000F" w:tentative="1">
      <w:start w:val="1"/>
      <w:numFmt w:val="decimal"/>
      <w:lvlText w:val="%7."/>
      <w:lvlJc w:val="left"/>
      <w:pPr>
        <w:ind w:left="4575" w:hanging="360"/>
      </w:pPr>
    </w:lvl>
    <w:lvl w:ilvl="7" w:tplc="041F0019" w:tentative="1">
      <w:start w:val="1"/>
      <w:numFmt w:val="lowerLetter"/>
      <w:lvlText w:val="%8."/>
      <w:lvlJc w:val="left"/>
      <w:pPr>
        <w:ind w:left="5295" w:hanging="360"/>
      </w:pPr>
    </w:lvl>
    <w:lvl w:ilvl="8" w:tplc="041F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2" w15:restartNumberingAfterBreak="0">
    <w:nsid w:val="716B622B"/>
    <w:multiLevelType w:val="hybridMultilevel"/>
    <w:tmpl w:val="EFC28AD6"/>
    <w:lvl w:ilvl="0" w:tplc="041F0017">
      <w:start w:val="1"/>
      <w:numFmt w:val="lowerLetter"/>
      <w:lvlText w:val="%1)"/>
      <w:lvlJc w:val="left"/>
      <w:pPr>
        <w:ind w:left="1026" w:hanging="360"/>
      </w:pPr>
    </w:lvl>
    <w:lvl w:ilvl="1" w:tplc="041F0019" w:tentative="1">
      <w:start w:val="1"/>
      <w:numFmt w:val="lowerLetter"/>
      <w:lvlText w:val="%2."/>
      <w:lvlJc w:val="left"/>
      <w:pPr>
        <w:ind w:left="1746" w:hanging="360"/>
      </w:pPr>
    </w:lvl>
    <w:lvl w:ilvl="2" w:tplc="041F001B" w:tentative="1">
      <w:start w:val="1"/>
      <w:numFmt w:val="lowerRoman"/>
      <w:lvlText w:val="%3."/>
      <w:lvlJc w:val="right"/>
      <w:pPr>
        <w:ind w:left="2466" w:hanging="180"/>
      </w:pPr>
    </w:lvl>
    <w:lvl w:ilvl="3" w:tplc="041F000F" w:tentative="1">
      <w:start w:val="1"/>
      <w:numFmt w:val="decimal"/>
      <w:lvlText w:val="%4."/>
      <w:lvlJc w:val="left"/>
      <w:pPr>
        <w:ind w:left="3186" w:hanging="360"/>
      </w:pPr>
    </w:lvl>
    <w:lvl w:ilvl="4" w:tplc="041F0019" w:tentative="1">
      <w:start w:val="1"/>
      <w:numFmt w:val="lowerLetter"/>
      <w:lvlText w:val="%5."/>
      <w:lvlJc w:val="left"/>
      <w:pPr>
        <w:ind w:left="3906" w:hanging="360"/>
      </w:pPr>
    </w:lvl>
    <w:lvl w:ilvl="5" w:tplc="041F001B" w:tentative="1">
      <w:start w:val="1"/>
      <w:numFmt w:val="lowerRoman"/>
      <w:lvlText w:val="%6."/>
      <w:lvlJc w:val="right"/>
      <w:pPr>
        <w:ind w:left="4626" w:hanging="180"/>
      </w:pPr>
    </w:lvl>
    <w:lvl w:ilvl="6" w:tplc="041F000F" w:tentative="1">
      <w:start w:val="1"/>
      <w:numFmt w:val="decimal"/>
      <w:lvlText w:val="%7."/>
      <w:lvlJc w:val="left"/>
      <w:pPr>
        <w:ind w:left="5346" w:hanging="360"/>
      </w:pPr>
    </w:lvl>
    <w:lvl w:ilvl="7" w:tplc="041F0019" w:tentative="1">
      <w:start w:val="1"/>
      <w:numFmt w:val="lowerLetter"/>
      <w:lvlText w:val="%8."/>
      <w:lvlJc w:val="left"/>
      <w:pPr>
        <w:ind w:left="6066" w:hanging="360"/>
      </w:pPr>
    </w:lvl>
    <w:lvl w:ilvl="8" w:tplc="041F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3" w15:restartNumberingAfterBreak="0">
    <w:nsid w:val="7A2247A7"/>
    <w:multiLevelType w:val="hybridMultilevel"/>
    <w:tmpl w:val="198A490E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11"/>
  </w:num>
  <w:num w:numId="9">
    <w:abstractNumId w:val="0"/>
  </w:num>
  <w:num w:numId="10">
    <w:abstractNumId w:val="7"/>
  </w:num>
  <w:num w:numId="11">
    <w:abstractNumId w:val="5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0F"/>
    <w:rsid w:val="000010EB"/>
    <w:rsid w:val="000013F1"/>
    <w:rsid w:val="00026DDB"/>
    <w:rsid w:val="00027041"/>
    <w:rsid w:val="0004358A"/>
    <w:rsid w:val="0004420C"/>
    <w:rsid w:val="00046BE3"/>
    <w:rsid w:val="0005515B"/>
    <w:rsid w:val="000611A9"/>
    <w:rsid w:val="00065383"/>
    <w:rsid w:val="00065B36"/>
    <w:rsid w:val="00073E29"/>
    <w:rsid w:val="000863A9"/>
    <w:rsid w:val="00092CDE"/>
    <w:rsid w:val="000A4343"/>
    <w:rsid w:val="000C37C0"/>
    <w:rsid w:val="000D0C0A"/>
    <w:rsid w:val="000D7CDD"/>
    <w:rsid w:val="000E11FB"/>
    <w:rsid w:val="000E44D8"/>
    <w:rsid w:val="000F1428"/>
    <w:rsid w:val="00117574"/>
    <w:rsid w:val="0013172C"/>
    <w:rsid w:val="001444CD"/>
    <w:rsid w:val="00153F46"/>
    <w:rsid w:val="00174425"/>
    <w:rsid w:val="001801CA"/>
    <w:rsid w:val="001973AA"/>
    <w:rsid w:val="001A11F5"/>
    <w:rsid w:val="001D4314"/>
    <w:rsid w:val="001D656C"/>
    <w:rsid w:val="001E7F22"/>
    <w:rsid w:val="001F3B6C"/>
    <w:rsid w:val="001F7685"/>
    <w:rsid w:val="00213FE7"/>
    <w:rsid w:val="00232A6B"/>
    <w:rsid w:val="00234768"/>
    <w:rsid w:val="0023729D"/>
    <w:rsid w:val="00237A24"/>
    <w:rsid w:val="00252103"/>
    <w:rsid w:val="00261A10"/>
    <w:rsid w:val="0027145C"/>
    <w:rsid w:val="00283F1E"/>
    <w:rsid w:val="002B0653"/>
    <w:rsid w:val="002C45AB"/>
    <w:rsid w:val="002D0578"/>
    <w:rsid w:val="002F1841"/>
    <w:rsid w:val="00315C79"/>
    <w:rsid w:val="00320405"/>
    <w:rsid w:val="003210F3"/>
    <w:rsid w:val="00321EF7"/>
    <w:rsid w:val="003248E6"/>
    <w:rsid w:val="003344C0"/>
    <w:rsid w:val="003504DC"/>
    <w:rsid w:val="003A066C"/>
    <w:rsid w:val="003A6459"/>
    <w:rsid w:val="003B1C15"/>
    <w:rsid w:val="003C623A"/>
    <w:rsid w:val="003D3F92"/>
    <w:rsid w:val="003F29B7"/>
    <w:rsid w:val="00407FFA"/>
    <w:rsid w:val="00414098"/>
    <w:rsid w:val="00420EAD"/>
    <w:rsid w:val="004216F0"/>
    <w:rsid w:val="004230E7"/>
    <w:rsid w:val="00430082"/>
    <w:rsid w:val="004410C4"/>
    <w:rsid w:val="00442AF8"/>
    <w:rsid w:val="004512BE"/>
    <w:rsid w:val="0046761E"/>
    <w:rsid w:val="0046779E"/>
    <w:rsid w:val="0047069F"/>
    <w:rsid w:val="00470982"/>
    <w:rsid w:val="00493D01"/>
    <w:rsid w:val="004B5562"/>
    <w:rsid w:val="004C7B57"/>
    <w:rsid w:val="004D3495"/>
    <w:rsid w:val="004E0277"/>
    <w:rsid w:val="004E5732"/>
    <w:rsid w:val="004F2F85"/>
    <w:rsid w:val="004F701E"/>
    <w:rsid w:val="00514631"/>
    <w:rsid w:val="00537C26"/>
    <w:rsid w:val="005460B7"/>
    <w:rsid w:val="00565EDB"/>
    <w:rsid w:val="00567B3A"/>
    <w:rsid w:val="0057577D"/>
    <w:rsid w:val="00580B6D"/>
    <w:rsid w:val="005A1F22"/>
    <w:rsid w:val="005C49F7"/>
    <w:rsid w:val="005D5820"/>
    <w:rsid w:val="005D6938"/>
    <w:rsid w:val="00615DA6"/>
    <w:rsid w:val="0062171E"/>
    <w:rsid w:val="00627FBA"/>
    <w:rsid w:val="0063684B"/>
    <w:rsid w:val="00642554"/>
    <w:rsid w:val="0065386C"/>
    <w:rsid w:val="006547FE"/>
    <w:rsid w:val="00661531"/>
    <w:rsid w:val="00683FB1"/>
    <w:rsid w:val="0068758C"/>
    <w:rsid w:val="00691AAC"/>
    <w:rsid w:val="006A4CA1"/>
    <w:rsid w:val="006A6DE2"/>
    <w:rsid w:val="006C170F"/>
    <w:rsid w:val="006C28C5"/>
    <w:rsid w:val="006D363D"/>
    <w:rsid w:val="006D4630"/>
    <w:rsid w:val="006E2058"/>
    <w:rsid w:val="006E7BD8"/>
    <w:rsid w:val="00703142"/>
    <w:rsid w:val="00732EA9"/>
    <w:rsid w:val="007426DA"/>
    <w:rsid w:val="007574EA"/>
    <w:rsid w:val="00760F30"/>
    <w:rsid w:val="00765669"/>
    <w:rsid w:val="00777468"/>
    <w:rsid w:val="0078297D"/>
    <w:rsid w:val="0079499B"/>
    <w:rsid w:val="007A7221"/>
    <w:rsid w:val="007D13EA"/>
    <w:rsid w:val="007F0819"/>
    <w:rsid w:val="007F262F"/>
    <w:rsid w:val="008010A3"/>
    <w:rsid w:val="00821DFF"/>
    <w:rsid w:val="00833092"/>
    <w:rsid w:val="00851D9B"/>
    <w:rsid w:val="00854AF4"/>
    <w:rsid w:val="00863F17"/>
    <w:rsid w:val="00870D8A"/>
    <w:rsid w:val="00873EEF"/>
    <w:rsid w:val="00874B0B"/>
    <w:rsid w:val="008A0752"/>
    <w:rsid w:val="008A263E"/>
    <w:rsid w:val="008C526D"/>
    <w:rsid w:val="008C59BE"/>
    <w:rsid w:val="008C6037"/>
    <w:rsid w:val="008D0D1F"/>
    <w:rsid w:val="00904DD2"/>
    <w:rsid w:val="00931F67"/>
    <w:rsid w:val="00933B9A"/>
    <w:rsid w:val="0094574A"/>
    <w:rsid w:val="009529CF"/>
    <w:rsid w:val="009633DA"/>
    <w:rsid w:val="00964C4A"/>
    <w:rsid w:val="00972FFC"/>
    <w:rsid w:val="0098093F"/>
    <w:rsid w:val="009916D9"/>
    <w:rsid w:val="009A7631"/>
    <w:rsid w:val="009B0C25"/>
    <w:rsid w:val="009B70EA"/>
    <w:rsid w:val="009B7DF4"/>
    <w:rsid w:val="009C64CF"/>
    <w:rsid w:val="009D430B"/>
    <w:rsid w:val="009D5920"/>
    <w:rsid w:val="009F61A9"/>
    <w:rsid w:val="00A17EB2"/>
    <w:rsid w:val="00A21E22"/>
    <w:rsid w:val="00A3159D"/>
    <w:rsid w:val="00A33386"/>
    <w:rsid w:val="00A57EDB"/>
    <w:rsid w:val="00A725BD"/>
    <w:rsid w:val="00A76749"/>
    <w:rsid w:val="00A77810"/>
    <w:rsid w:val="00AA3891"/>
    <w:rsid w:val="00AB075C"/>
    <w:rsid w:val="00AB34C3"/>
    <w:rsid w:val="00AE0587"/>
    <w:rsid w:val="00B05F6D"/>
    <w:rsid w:val="00B332C4"/>
    <w:rsid w:val="00B352E5"/>
    <w:rsid w:val="00B42EBD"/>
    <w:rsid w:val="00B7573D"/>
    <w:rsid w:val="00B7780E"/>
    <w:rsid w:val="00B84B27"/>
    <w:rsid w:val="00B974B7"/>
    <w:rsid w:val="00BA32E2"/>
    <w:rsid w:val="00BD570E"/>
    <w:rsid w:val="00BE4F9C"/>
    <w:rsid w:val="00BE7298"/>
    <w:rsid w:val="00BF49D7"/>
    <w:rsid w:val="00C01A5D"/>
    <w:rsid w:val="00C02FDF"/>
    <w:rsid w:val="00C1467A"/>
    <w:rsid w:val="00C257C2"/>
    <w:rsid w:val="00C355DC"/>
    <w:rsid w:val="00C43890"/>
    <w:rsid w:val="00C53374"/>
    <w:rsid w:val="00C5492A"/>
    <w:rsid w:val="00C54C16"/>
    <w:rsid w:val="00C6352A"/>
    <w:rsid w:val="00C75F4B"/>
    <w:rsid w:val="00C82E55"/>
    <w:rsid w:val="00C83E62"/>
    <w:rsid w:val="00C862E2"/>
    <w:rsid w:val="00CB66A8"/>
    <w:rsid w:val="00CB7CED"/>
    <w:rsid w:val="00CD7005"/>
    <w:rsid w:val="00CD753D"/>
    <w:rsid w:val="00D26133"/>
    <w:rsid w:val="00D33069"/>
    <w:rsid w:val="00D34749"/>
    <w:rsid w:val="00D53A4E"/>
    <w:rsid w:val="00D55F19"/>
    <w:rsid w:val="00D610BF"/>
    <w:rsid w:val="00D76AE7"/>
    <w:rsid w:val="00D83931"/>
    <w:rsid w:val="00DC23DF"/>
    <w:rsid w:val="00DE23D0"/>
    <w:rsid w:val="00DE57B9"/>
    <w:rsid w:val="00E40EA8"/>
    <w:rsid w:val="00E47CB9"/>
    <w:rsid w:val="00E507AE"/>
    <w:rsid w:val="00E50F6E"/>
    <w:rsid w:val="00E60020"/>
    <w:rsid w:val="00E8755A"/>
    <w:rsid w:val="00E910B7"/>
    <w:rsid w:val="00EA470F"/>
    <w:rsid w:val="00F057EB"/>
    <w:rsid w:val="00F13847"/>
    <w:rsid w:val="00F13AE7"/>
    <w:rsid w:val="00F4208B"/>
    <w:rsid w:val="00F6014B"/>
    <w:rsid w:val="00F817B7"/>
    <w:rsid w:val="00F90D97"/>
    <w:rsid w:val="00FC5F5F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0D243"/>
  <w15:docId w15:val="{7E01738B-52F3-40FD-B95F-EF1624E0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442AF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42AF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42AF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2AF8"/>
  </w:style>
  <w:style w:type="paragraph" w:styleId="AltBilgi">
    <w:name w:val="footer"/>
    <w:basedOn w:val="Normal"/>
    <w:link w:val="Al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2AF8"/>
  </w:style>
  <w:style w:type="paragraph" w:styleId="ListeParagraf">
    <w:name w:val="List Paragraph"/>
    <w:basedOn w:val="Normal"/>
    <w:uiPriority w:val="34"/>
    <w:qFormat/>
    <w:rsid w:val="00964C4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610B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732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174425"/>
    <w:rPr>
      <w:sz w:val="18"/>
    </w:rPr>
  </w:style>
  <w:style w:type="character" w:customStyle="1" w:styleId="Stil2">
    <w:name w:val="Stil2"/>
    <w:basedOn w:val="VarsaylanParagrafYazTipi"/>
    <w:uiPriority w:val="1"/>
    <w:qFormat/>
    <w:rsid w:val="00174425"/>
    <w:rPr>
      <w:rFonts w:asciiTheme="minorHAnsi" w:hAnsiTheme="minorHAnsi"/>
      <w:sz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7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7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70F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86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car\Documents\ISUBU_LUE\Formlar\Juri_Teklif\Juri_Tekli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39D3EFC0AA4DDC8CEA00AD214A18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010273-89D1-4B82-A898-5824E96CFEA2}"/>
      </w:docPartPr>
      <w:docPartBody>
        <w:p w:rsidR="00052E32" w:rsidRDefault="00A70E01" w:rsidP="00A70E01">
          <w:pPr>
            <w:pStyle w:val="6B39D3EFC0AA4DDC8CEA00AD214A18438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9FBC4DC65EF43BFB2024C2492CB48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ED924C-8506-4DDC-83BD-6D25075553DB}"/>
      </w:docPartPr>
      <w:docPartBody>
        <w:p w:rsidR="00052E32" w:rsidRDefault="00A70E01" w:rsidP="00A70E01">
          <w:pPr>
            <w:pStyle w:val="09FBC4DC65EF43BFB2024C2492CB48478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569B258442849E894E8D214F3E6A9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9014BF-0BA4-4EE5-B100-A4C7C9D145F8}"/>
      </w:docPartPr>
      <w:docPartBody>
        <w:p w:rsidR="00052E32" w:rsidRDefault="00A70E01" w:rsidP="00A70E01">
          <w:pPr>
            <w:pStyle w:val="E569B258442849E894E8D214F3E6A93F8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6AD5910877E4CBCBA19045A21D861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4ED3D6-9D1D-4D94-98FD-F20C8D08F162}"/>
      </w:docPartPr>
      <w:docPartBody>
        <w:p w:rsidR="0089330E" w:rsidRDefault="00A70E01" w:rsidP="00A70E01">
          <w:pPr>
            <w:pStyle w:val="E6AD5910877E4CBCBA19045A21D861E01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CA81C028E854097B68662894DC144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AAFE19-1F7D-4AA2-9C49-500F39A2809F}"/>
      </w:docPartPr>
      <w:docPartBody>
        <w:p w:rsidR="0089330E" w:rsidRDefault="00A70E01" w:rsidP="00A70E01">
          <w:pPr>
            <w:pStyle w:val="BCA81C028E854097B68662894DC144171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51BD640BF2940EF875BB7080F5509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28848B-D6BE-43CE-9362-D62BB5B3C12B}"/>
      </w:docPartPr>
      <w:docPartBody>
        <w:p w:rsidR="00C121AF" w:rsidRDefault="0089330E" w:rsidP="0089330E">
          <w:pPr>
            <w:pStyle w:val="D51BD640BF2940EF875BB7080F550986"/>
          </w:pPr>
          <w:r w:rsidRPr="00812955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86"/>
    <w:rsid w:val="000131D7"/>
    <w:rsid w:val="00052E32"/>
    <w:rsid w:val="0009442F"/>
    <w:rsid w:val="00111A46"/>
    <w:rsid w:val="00113687"/>
    <w:rsid w:val="001C624B"/>
    <w:rsid w:val="00232B74"/>
    <w:rsid w:val="00271688"/>
    <w:rsid w:val="00283DCC"/>
    <w:rsid w:val="002B2C99"/>
    <w:rsid w:val="002B6A78"/>
    <w:rsid w:val="00317966"/>
    <w:rsid w:val="00391C44"/>
    <w:rsid w:val="00407955"/>
    <w:rsid w:val="004538E9"/>
    <w:rsid w:val="004603A1"/>
    <w:rsid w:val="00487D68"/>
    <w:rsid w:val="00561364"/>
    <w:rsid w:val="005A1D40"/>
    <w:rsid w:val="00700B9F"/>
    <w:rsid w:val="007800F5"/>
    <w:rsid w:val="007C4786"/>
    <w:rsid w:val="0089330E"/>
    <w:rsid w:val="00904799"/>
    <w:rsid w:val="009901AB"/>
    <w:rsid w:val="00A17409"/>
    <w:rsid w:val="00A229F7"/>
    <w:rsid w:val="00A25CBD"/>
    <w:rsid w:val="00A70E01"/>
    <w:rsid w:val="00B51BF3"/>
    <w:rsid w:val="00B91FC2"/>
    <w:rsid w:val="00C049F9"/>
    <w:rsid w:val="00C10ECF"/>
    <w:rsid w:val="00C121AF"/>
    <w:rsid w:val="00C709F6"/>
    <w:rsid w:val="00C81534"/>
    <w:rsid w:val="00C838C7"/>
    <w:rsid w:val="00CF6992"/>
    <w:rsid w:val="00D7441D"/>
    <w:rsid w:val="00DB0A25"/>
    <w:rsid w:val="00DD1608"/>
    <w:rsid w:val="00E06FEB"/>
    <w:rsid w:val="00E41FD5"/>
    <w:rsid w:val="00E97A4B"/>
    <w:rsid w:val="00E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9330E"/>
    <w:rPr>
      <w:color w:val="808080"/>
    </w:rPr>
  </w:style>
  <w:style w:type="paragraph" w:customStyle="1" w:styleId="94A32DE701C1440E940B0107380517CE">
    <w:name w:val="94A32DE701C1440E940B0107380517CE"/>
  </w:style>
  <w:style w:type="paragraph" w:customStyle="1" w:styleId="B9DD921E1C9149F8B27F62B030740879">
    <w:name w:val="B9DD921E1C9149F8B27F62B030740879"/>
  </w:style>
  <w:style w:type="paragraph" w:customStyle="1" w:styleId="B47C5898EBFC48968D01E27B18F59BDD">
    <w:name w:val="B47C5898EBFC48968D01E27B18F59BDD"/>
  </w:style>
  <w:style w:type="paragraph" w:customStyle="1" w:styleId="2F1656C883C3482F81C7537D92E743A1">
    <w:name w:val="2F1656C883C3482F81C7537D92E743A1"/>
  </w:style>
  <w:style w:type="paragraph" w:customStyle="1" w:styleId="26FA63BCC4C34BB193D051837D335B80">
    <w:name w:val="26FA63BCC4C34BB193D051837D335B80"/>
  </w:style>
  <w:style w:type="paragraph" w:customStyle="1" w:styleId="B9A29EA0DE304759A09C8E729B042E64">
    <w:name w:val="B9A29EA0DE304759A09C8E729B042E64"/>
  </w:style>
  <w:style w:type="paragraph" w:customStyle="1" w:styleId="EB7FF9D4C7624D4A94C4903A0A66E3E8">
    <w:name w:val="EB7FF9D4C7624D4A94C4903A0A66E3E8"/>
  </w:style>
  <w:style w:type="paragraph" w:customStyle="1" w:styleId="71B5EF4DD4BF4DEFB49324A0AAEE082C">
    <w:name w:val="71B5EF4DD4BF4DEFB49324A0AAEE082C"/>
  </w:style>
  <w:style w:type="paragraph" w:customStyle="1" w:styleId="EF1C6E835F9B4B9A977F2251D23B9784">
    <w:name w:val="EF1C6E835F9B4B9A977F2251D23B9784"/>
  </w:style>
  <w:style w:type="paragraph" w:customStyle="1" w:styleId="4D8206D2329741DBB088FF2CFF10FD2B">
    <w:name w:val="4D8206D2329741DBB088FF2CFF10FD2B"/>
  </w:style>
  <w:style w:type="paragraph" w:customStyle="1" w:styleId="94A32DE701C1440E940B0107380517CE1">
    <w:name w:val="94A32DE701C1440E940B0107380517CE1"/>
    <w:rsid w:val="00487D68"/>
    <w:rPr>
      <w:rFonts w:eastAsiaTheme="minorHAnsi"/>
      <w:lang w:eastAsia="en-US"/>
    </w:rPr>
  </w:style>
  <w:style w:type="paragraph" w:customStyle="1" w:styleId="B9DD921E1C9149F8B27F62B0307408791">
    <w:name w:val="B9DD921E1C9149F8B27F62B0307408791"/>
    <w:rsid w:val="00487D68"/>
    <w:rPr>
      <w:rFonts w:eastAsiaTheme="minorHAnsi"/>
      <w:lang w:eastAsia="en-US"/>
    </w:rPr>
  </w:style>
  <w:style w:type="paragraph" w:customStyle="1" w:styleId="B47C5898EBFC48968D01E27B18F59BDD1">
    <w:name w:val="B47C5898EBFC48968D01E27B18F59BDD1"/>
    <w:rsid w:val="00487D68"/>
    <w:rPr>
      <w:rFonts w:eastAsiaTheme="minorHAnsi"/>
      <w:lang w:eastAsia="en-US"/>
    </w:rPr>
  </w:style>
  <w:style w:type="paragraph" w:customStyle="1" w:styleId="2F1656C883C3482F81C7537D92E743A11">
    <w:name w:val="2F1656C883C3482F81C7537D92E743A11"/>
    <w:rsid w:val="00487D68"/>
    <w:rPr>
      <w:rFonts w:eastAsiaTheme="minorHAnsi"/>
      <w:lang w:eastAsia="en-US"/>
    </w:rPr>
  </w:style>
  <w:style w:type="paragraph" w:customStyle="1" w:styleId="26FA63BCC4C34BB193D051837D335B801">
    <w:name w:val="26FA63BCC4C34BB193D051837D335B801"/>
    <w:rsid w:val="00487D68"/>
    <w:rPr>
      <w:rFonts w:eastAsiaTheme="minorHAnsi"/>
      <w:lang w:eastAsia="en-US"/>
    </w:rPr>
  </w:style>
  <w:style w:type="paragraph" w:customStyle="1" w:styleId="B9A29EA0DE304759A09C8E729B042E641">
    <w:name w:val="B9A29EA0DE304759A09C8E729B042E641"/>
    <w:rsid w:val="00487D68"/>
    <w:rPr>
      <w:rFonts w:eastAsiaTheme="minorHAnsi"/>
      <w:lang w:eastAsia="en-US"/>
    </w:rPr>
  </w:style>
  <w:style w:type="paragraph" w:customStyle="1" w:styleId="EB7FF9D4C7624D4A94C4903A0A66E3E81">
    <w:name w:val="EB7FF9D4C7624D4A94C4903A0A66E3E81"/>
    <w:rsid w:val="00487D68"/>
    <w:rPr>
      <w:rFonts w:eastAsiaTheme="minorHAnsi"/>
      <w:lang w:eastAsia="en-US"/>
    </w:rPr>
  </w:style>
  <w:style w:type="paragraph" w:customStyle="1" w:styleId="71B5EF4DD4BF4DEFB49324A0AAEE082C1">
    <w:name w:val="71B5EF4DD4BF4DEFB49324A0AAEE082C1"/>
    <w:rsid w:val="00487D68"/>
    <w:rPr>
      <w:rFonts w:eastAsiaTheme="minorHAnsi"/>
      <w:lang w:eastAsia="en-US"/>
    </w:rPr>
  </w:style>
  <w:style w:type="paragraph" w:customStyle="1" w:styleId="EF1C6E835F9B4B9A977F2251D23B97841">
    <w:name w:val="EF1C6E835F9B4B9A977F2251D23B97841"/>
    <w:rsid w:val="00487D68"/>
    <w:rPr>
      <w:rFonts w:eastAsiaTheme="minorHAnsi"/>
      <w:lang w:eastAsia="en-US"/>
    </w:rPr>
  </w:style>
  <w:style w:type="paragraph" w:customStyle="1" w:styleId="4D8206D2329741DBB088FF2CFF10FD2B1">
    <w:name w:val="4D8206D2329741DBB088FF2CFF10FD2B1"/>
    <w:rsid w:val="00487D68"/>
    <w:rPr>
      <w:rFonts w:eastAsiaTheme="minorHAnsi"/>
      <w:lang w:eastAsia="en-US"/>
    </w:rPr>
  </w:style>
  <w:style w:type="paragraph" w:customStyle="1" w:styleId="94A32DE701C1440E940B0107380517CE2">
    <w:name w:val="94A32DE701C1440E940B0107380517CE2"/>
    <w:rsid w:val="00487D68"/>
    <w:rPr>
      <w:rFonts w:eastAsiaTheme="minorHAnsi"/>
      <w:lang w:eastAsia="en-US"/>
    </w:rPr>
  </w:style>
  <w:style w:type="paragraph" w:customStyle="1" w:styleId="B9DD921E1C9149F8B27F62B0307408792">
    <w:name w:val="B9DD921E1C9149F8B27F62B0307408792"/>
    <w:rsid w:val="00487D68"/>
    <w:rPr>
      <w:rFonts w:eastAsiaTheme="minorHAnsi"/>
      <w:lang w:eastAsia="en-US"/>
    </w:rPr>
  </w:style>
  <w:style w:type="paragraph" w:customStyle="1" w:styleId="B47C5898EBFC48968D01E27B18F59BDD2">
    <w:name w:val="B47C5898EBFC48968D01E27B18F59BDD2"/>
    <w:rsid w:val="00487D68"/>
    <w:rPr>
      <w:rFonts w:eastAsiaTheme="minorHAnsi"/>
      <w:lang w:eastAsia="en-US"/>
    </w:rPr>
  </w:style>
  <w:style w:type="paragraph" w:customStyle="1" w:styleId="2F1656C883C3482F81C7537D92E743A12">
    <w:name w:val="2F1656C883C3482F81C7537D92E743A12"/>
    <w:rsid w:val="00487D68"/>
    <w:rPr>
      <w:rFonts w:eastAsiaTheme="minorHAnsi"/>
      <w:lang w:eastAsia="en-US"/>
    </w:rPr>
  </w:style>
  <w:style w:type="paragraph" w:customStyle="1" w:styleId="26FA63BCC4C34BB193D051837D335B802">
    <w:name w:val="26FA63BCC4C34BB193D051837D335B802"/>
    <w:rsid w:val="00487D68"/>
    <w:rPr>
      <w:rFonts w:eastAsiaTheme="minorHAnsi"/>
      <w:lang w:eastAsia="en-US"/>
    </w:rPr>
  </w:style>
  <w:style w:type="paragraph" w:customStyle="1" w:styleId="B9A29EA0DE304759A09C8E729B042E642">
    <w:name w:val="B9A29EA0DE304759A09C8E729B042E642"/>
    <w:rsid w:val="00487D68"/>
    <w:rPr>
      <w:rFonts w:eastAsiaTheme="minorHAnsi"/>
      <w:lang w:eastAsia="en-US"/>
    </w:rPr>
  </w:style>
  <w:style w:type="paragraph" w:customStyle="1" w:styleId="EB7FF9D4C7624D4A94C4903A0A66E3E82">
    <w:name w:val="EB7FF9D4C7624D4A94C4903A0A66E3E82"/>
    <w:rsid w:val="00487D68"/>
    <w:rPr>
      <w:rFonts w:eastAsiaTheme="minorHAnsi"/>
      <w:lang w:eastAsia="en-US"/>
    </w:rPr>
  </w:style>
  <w:style w:type="paragraph" w:customStyle="1" w:styleId="71B5EF4DD4BF4DEFB49324A0AAEE082C2">
    <w:name w:val="71B5EF4DD4BF4DEFB49324A0AAEE082C2"/>
    <w:rsid w:val="00487D68"/>
    <w:rPr>
      <w:rFonts w:eastAsiaTheme="minorHAnsi"/>
      <w:lang w:eastAsia="en-US"/>
    </w:rPr>
  </w:style>
  <w:style w:type="paragraph" w:customStyle="1" w:styleId="EF1C6E835F9B4B9A977F2251D23B97842">
    <w:name w:val="EF1C6E835F9B4B9A977F2251D23B97842"/>
    <w:rsid w:val="00487D68"/>
    <w:rPr>
      <w:rFonts w:eastAsiaTheme="minorHAnsi"/>
      <w:lang w:eastAsia="en-US"/>
    </w:rPr>
  </w:style>
  <w:style w:type="paragraph" w:customStyle="1" w:styleId="4D8206D2329741DBB088FF2CFF10FD2B2">
    <w:name w:val="4D8206D2329741DBB088FF2CFF10FD2B2"/>
    <w:rsid w:val="00487D68"/>
    <w:rPr>
      <w:rFonts w:eastAsiaTheme="minorHAnsi"/>
      <w:lang w:eastAsia="en-US"/>
    </w:rPr>
  </w:style>
  <w:style w:type="paragraph" w:customStyle="1" w:styleId="588BF53E555349B8AAB285EDB3915BA2">
    <w:name w:val="588BF53E555349B8AAB285EDB3915BA2"/>
    <w:rsid w:val="00C049F9"/>
  </w:style>
  <w:style w:type="paragraph" w:customStyle="1" w:styleId="3D66489D781E4CC3ACE9E1EA83AB46F8">
    <w:name w:val="3D66489D781E4CC3ACE9E1EA83AB46F8"/>
    <w:rsid w:val="00A229F7"/>
  </w:style>
  <w:style w:type="paragraph" w:customStyle="1" w:styleId="6B39D3EFC0AA4DDC8CEA00AD214A1843">
    <w:name w:val="6B39D3EFC0AA4DDC8CEA00AD214A1843"/>
    <w:rsid w:val="00052E32"/>
    <w:rPr>
      <w:rFonts w:eastAsiaTheme="minorHAnsi"/>
      <w:lang w:eastAsia="en-US"/>
    </w:rPr>
  </w:style>
  <w:style w:type="paragraph" w:customStyle="1" w:styleId="09FBC4DC65EF43BFB2024C2492CB4847">
    <w:name w:val="09FBC4DC65EF43BFB2024C2492CB4847"/>
    <w:rsid w:val="00052E32"/>
    <w:rPr>
      <w:rFonts w:eastAsiaTheme="minorHAnsi"/>
      <w:lang w:eastAsia="en-US"/>
    </w:rPr>
  </w:style>
  <w:style w:type="paragraph" w:customStyle="1" w:styleId="E569B258442849E894E8D214F3E6A93F">
    <w:name w:val="E569B258442849E894E8D214F3E6A93F"/>
    <w:rsid w:val="00052E32"/>
    <w:rPr>
      <w:rFonts w:eastAsiaTheme="minorHAnsi"/>
      <w:lang w:eastAsia="en-US"/>
    </w:rPr>
  </w:style>
  <w:style w:type="paragraph" w:customStyle="1" w:styleId="8BDD65750AAE4B8E98171890289B57EF">
    <w:name w:val="8BDD65750AAE4B8E98171890289B57EF"/>
    <w:rsid w:val="00052E32"/>
    <w:rPr>
      <w:rFonts w:eastAsiaTheme="minorHAnsi"/>
      <w:lang w:eastAsia="en-US"/>
    </w:rPr>
  </w:style>
  <w:style w:type="paragraph" w:customStyle="1" w:styleId="AC92E75D36D249AE83EB70A86C0ACBC2">
    <w:name w:val="AC92E75D36D249AE83EB70A86C0ACBC2"/>
    <w:rsid w:val="00052E32"/>
    <w:rPr>
      <w:rFonts w:eastAsiaTheme="minorHAnsi"/>
      <w:lang w:eastAsia="en-US"/>
    </w:rPr>
  </w:style>
  <w:style w:type="paragraph" w:customStyle="1" w:styleId="FB3C7D879669450D959005273093169D">
    <w:name w:val="FB3C7D879669450D959005273093169D"/>
    <w:rsid w:val="00052E32"/>
    <w:rPr>
      <w:rFonts w:eastAsiaTheme="minorHAnsi"/>
      <w:lang w:eastAsia="en-US"/>
    </w:rPr>
  </w:style>
  <w:style w:type="paragraph" w:customStyle="1" w:styleId="5132EC730D524F4589B70AB3F21A3B9C">
    <w:name w:val="5132EC730D524F4589B70AB3F21A3B9C"/>
    <w:rsid w:val="00052E32"/>
    <w:rPr>
      <w:rFonts w:eastAsiaTheme="minorHAnsi"/>
      <w:lang w:eastAsia="en-US"/>
    </w:rPr>
  </w:style>
  <w:style w:type="paragraph" w:customStyle="1" w:styleId="B47C5898EBFC48968D01E27B18F59BDD3">
    <w:name w:val="B47C5898EBFC48968D01E27B18F59BDD3"/>
    <w:rsid w:val="00052E32"/>
    <w:rPr>
      <w:rFonts w:eastAsiaTheme="minorHAnsi"/>
      <w:lang w:eastAsia="en-US"/>
    </w:rPr>
  </w:style>
  <w:style w:type="paragraph" w:customStyle="1" w:styleId="2F1656C883C3482F81C7537D92E743A13">
    <w:name w:val="2F1656C883C3482F81C7537D92E743A13"/>
    <w:rsid w:val="00052E32"/>
    <w:rPr>
      <w:rFonts w:eastAsiaTheme="minorHAnsi"/>
      <w:lang w:eastAsia="en-US"/>
    </w:rPr>
  </w:style>
  <w:style w:type="paragraph" w:customStyle="1" w:styleId="3D66489D781E4CC3ACE9E1EA83AB46F81">
    <w:name w:val="3D66489D781E4CC3ACE9E1EA83AB46F81"/>
    <w:rsid w:val="00052E32"/>
    <w:rPr>
      <w:rFonts w:eastAsiaTheme="minorHAnsi"/>
      <w:lang w:eastAsia="en-US"/>
    </w:rPr>
  </w:style>
  <w:style w:type="paragraph" w:customStyle="1" w:styleId="B9A29EA0DE304759A09C8E729B042E643">
    <w:name w:val="B9A29EA0DE304759A09C8E729B042E643"/>
    <w:rsid w:val="00052E32"/>
    <w:rPr>
      <w:rFonts w:eastAsiaTheme="minorHAnsi"/>
      <w:lang w:eastAsia="en-US"/>
    </w:rPr>
  </w:style>
  <w:style w:type="paragraph" w:customStyle="1" w:styleId="EB7FF9D4C7624D4A94C4903A0A66E3E83">
    <w:name w:val="EB7FF9D4C7624D4A94C4903A0A66E3E83"/>
    <w:rsid w:val="00052E32"/>
    <w:rPr>
      <w:rFonts w:eastAsiaTheme="minorHAnsi"/>
      <w:lang w:eastAsia="en-US"/>
    </w:rPr>
  </w:style>
  <w:style w:type="paragraph" w:customStyle="1" w:styleId="71B5EF4DD4BF4DEFB49324A0AAEE082C3">
    <w:name w:val="71B5EF4DD4BF4DEFB49324A0AAEE082C3"/>
    <w:rsid w:val="00052E32"/>
    <w:rPr>
      <w:rFonts w:eastAsiaTheme="minorHAnsi"/>
      <w:lang w:eastAsia="en-US"/>
    </w:rPr>
  </w:style>
  <w:style w:type="paragraph" w:customStyle="1" w:styleId="EF1C6E835F9B4B9A977F2251D23B97843">
    <w:name w:val="EF1C6E835F9B4B9A977F2251D23B97843"/>
    <w:rsid w:val="00052E32"/>
    <w:rPr>
      <w:rFonts w:eastAsiaTheme="minorHAnsi"/>
      <w:lang w:eastAsia="en-US"/>
    </w:rPr>
  </w:style>
  <w:style w:type="paragraph" w:customStyle="1" w:styleId="4D8206D2329741DBB088FF2CFF10FD2B3">
    <w:name w:val="4D8206D2329741DBB088FF2CFF10FD2B3"/>
    <w:rsid w:val="00052E32"/>
    <w:rPr>
      <w:rFonts w:eastAsiaTheme="minorHAnsi"/>
      <w:lang w:eastAsia="en-US"/>
    </w:rPr>
  </w:style>
  <w:style w:type="paragraph" w:customStyle="1" w:styleId="6B39D3EFC0AA4DDC8CEA00AD214A18431">
    <w:name w:val="6B39D3EFC0AA4DDC8CEA00AD214A18431"/>
    <w:rsid w:val="00052E32"/>
    <w:rPr>
      <w:rFonts w:eastAsiaTheme="minorHAnsi"/>
      <w:lang w:eastAsia="en-US"/>
    </w:rPr>
  </w:style>
  <w:style w:type="paragraph" w:customStyle="1" w:styleId="09FBC4DC65EF43BFB2024C2492CB48471">
    <w:name w:val="09FBC4DC65EF43BFB2024C2492CB48471"/>
    <w:rsid w:val="00052E32"/>
    <w:rPr>
      <w:rFonts w:eastAsiaTheme="minorHAnsi"/>
      <w:lang w:eastAsia="en-US"/>
    </w:rPr>
  </w:style>
  <w:style w:type="paragraph" w:customStyle="1" w:styleId="E569B258442849E894E8D214F3E6A93F1">
    <w:name w:val="E569B258442849E894E8D214F3E6A93F1"/>
    <w:rsid w:val="00052E32"/>
    <w:rPr>
      <w:rFonts w:eastAsiaTheme="minorHAnsi"/>
      <w:lang w:eastAsia="en-US"/>
    </w:rPr>
  </w:style>
  <w:style w:type="paragraph" w:customStyle="1" w:styleId="8BDD65750AAE4B8E98171890289B57EF1">
    <w:name w:val="8BDD65750AAE4B8E98171890289B57EF1"/>
    <w:rsid w:val="00052E32"/>
    <w:rPr>
      <w:rFonts w:eastAsiaTheme="minorHAnsi"/>
      <w:lang w:eastAsia="en-US"/>
    </w:rPr>
  </w:style>
  <w:style w:type="paragraph" w:customStyle="1" w:styleId="AC92E75D36D249AE83EB70A86C0ACBC21">
    <w:name w:val="AC92E75D36D249AE83EB70A86C0ACBC21"/>
    <w:rsid w:val="00052E32"/>
    <w:rPr>
      <w:rFonts w:eastAsiaTheme="minorHAnsi"/>
      <w:lang w:eastAsia="en-US"/>
    </w:rPr>
  </w:style>
  <w:style w:type="paragraph" w:customStyle="1" w:styleId="FB3C7D879669450D959005273093169D1">
    <w:name w:val="FB3C7D879669450D959005273093169D1"/>
    <w:rsid w:val="00052E32"/>
    <w:rPr>
      <w:rFonts w:eastAsiaTheme="minorHAnsi"/>
      <w:lang w:eastAsia="en-US"/>
    </w:rPr>
  </w:style>
  <w:style w:type="paragraph" w:customStyle="1" w:styleId="5132EC730D524F4589B70AB3F21A3B9C1">
    <w:name w:val="5132EC730D524F4589B70AB3F21A3B9C1"/>
    <w:rsid w:val="00052E32"/>
    <w:rPr>
      <w:rFonts w:eastAsiaTheme="minorHAnsi"/>
      <w:lang w:eastAsia="en-US"/>
    </w:rPr>
  </w:style>
  <w:style w:type="paragraph" w:customStyle="1" w:styleId="B47C5898EBFC48968D01E27B18F59BDD4">
    <w:name w:val="B47C5898EBFC48968D01E27B18F59BDD4"/>
    <w:rsid w:val="00052E32"/>
    <w:rPr>
      <w:rFonts w:eastAsiaTheme="minorHAnsi"/>
      <w:lang w:eastAsia="en-US"/>
    </w:rPr>
  </w:style>
  <w:style w:type="paragraph" w:customStyle="1" w:styleId="2F1656C883C3482F81C7537D92E743A14">
    <w:name w:val="2F1656C883C3482F81C7537D92E743A14"/>
    <w:rsid w:val="00052E32"/>
    <w:rPr>
      <w:rFonts w:eastAsiaTheme="minorHAnsi"/>
      <w:lang w:eastAsia="en-US"/>
    </w:rPr>
  </w:style>
  <w:style w:type="paragraph" w:customStyle="1" w:styleId="3D66489D781E4CC3ACE9E1EA83AB46F82">
    <w:name w:val="3D66489D781E4CC3ACE9E1EA83AB46F82"/>
    <w:rsid w:val="00052E32"/>
    <w:rPr>
      <w:rFonts w:eastAsiaTheme="minorHAnsi"/>
      <w:lang w:eastAsia="en-US"/>
    </w:rPr>
  </w:style>
  <w:style w:type="paragraph" w:customStyle="1" w:styleId="B9A29EA0DE304759A09C8E729B042E644">
    <w:name w:val="B9A29EA0DE304759A09C8E729B042E644"/>
    <w:rsid w:val="00052E32"/>
    <w:rPr>
      <w:rFonts w:eastAsiaTheme="minorHAnsi"/>
      <w:lang w:eastAsia="en-US"/>
    </w:rPr>
  </w:style>
  <w:style w:type="paragraph" w:customStyle="1" w:styleId="EB7FF9D4C7624D4A94C4903A0A66E3E84">
    <w:name w:val="EB7FF9D4C7624D4A94C4903A0A66E3E84"/>
    <w:rsid w:val="00052E32"/>
    <w:rPr>
      <w:rFonts w:eastAsiaTheme="minorHAnsi"/>
      <w:lang w:eastAsia="en-US"/>
    </w:rPr>
  </w:style>
  <w:style w:type="paragraph" w:customStyle="1" w:styleId="71B5EF4DD4BF4DEFB49324A0AAEE082C4">
    <w:name w:val="71B5EF4DD4BF4DEFB49324A0AAEE082C4"/>
    <w:rsid w:val="00052E32"/>
    <w:rPr>
      <w:rFonts w:eastAsiaTheme="minorHAnsi"/>
      <w:lang w:eastAsia="en-US"/>
    </w:rPr>
  </w:style>
  <w:style w:type="paragraph" w:customStyle="1" w:styleId="EF1C6E835F9B4B9A977F2251D23B97844">
    <w:name w:val="EF1C6E835F9B4B9A977F2251D23B97844"/>
    <w:rsid w:val="00052E32"/>
    <w:rPr>
      <w:rFonts w:eastAsiaTheme="minorHAnsi"/>
      <w:lang w:eastAsia="en-US"/>
    </w:rPr>
  </w:style>
  <w:style w:type="paragraph" w:customStyle="1" w:styleId="4D8206D2329741DBB088FF2CFF10FD2B4">
    <w:name w:val="4D8206D2329741DBB088FF2CFF10FD2B4"/>
    <w:rsid w:val="00052E32"/>
    <w:rPr>
      <w:rFonts w:eastAsiaTheme="minorHAnsi"/>
      <w:lang w:eastAsia="en-US"/>
    </w:rPr>
  </w:style>
  <w:style w:type="paragraph" w:customStyle="1" w:styleId="6B39D3EFC0AA4DDC8CEA00AD214A18432">
    <w:name w:val="6B39D3EFC0AA4DDC8CEA00AD214A18432"/>
    <w:rsid w:val="00052E32"/>
    <w:rPr>
      <w:rFonts w:eastAsiaTheme="minorHAnsi"/>
      <w:lang w:eastAsia="en-US"/>
    </w:rPr>
  </w:style>
  <w:style w:type="paragraph" w:customStyle="1" w:styleId="09FBC4DC65EF43BFB2024C2492CB48472">
    <w:name w:val="09FBC4DC65EF43BFB2024C2492CB48472"/>
    <w:rsid w:val="00052E32"/>
    <w:rPr>
      <w:rFonts w:eastAsiaTheme="minorHAnsi"/>
      <w:lang w:eastAsia="en-US"/>
    </w:rPr>
  </w:style>
  <w:style w:type="paragraph" w:customStyle="1" w:styleId="E569B258442849E894E8D214F3E6A93F2">
    <w:name w:val="E569B258442849E894E8D214F3E6A93F2"/>
    <w:rsid w:val="00052E32"/>
    <w:rPr>
      <w:rFonts w:eastAsiaTheme="minorHAnsi"/>
      <w:lang w:eastAsia="en-US"/>
    </w:rPr>
  </w:style>
  <w:style w:type="paragraph" w:customStyle="1" w:styleId="AC92E75D36D249AE83EB70A86C0ACBC22">
    <w:name w:val="AC92E75D36D249AE83EB70A86C0ACBC22"/>
    <w:rsid w:val="00052E32"/>
    <w:rPr>
      <w:rFonts w:eastAsiaTheme="minorHAnsi"/>
      <w:lang w:eastAsia="en-US"/>
    </w:rPr>
  </w:style>
  <w:style w:type="paragraph" w:customStyle="1" w:styleId="36FE2FC9849B42C9BD9F28563B4B9D35">
    <w:name w:val="36FE2FC9849B42C9BD9F28563B4B9D35"/>
    <w:rsid w:val="00052E32"/>
    <w:rPr>
      <w:rFonts w:eastAsiaTheme="minorHAnsi"/>
      <w:lang w:eastAsia="en-US"/>
    </w:rPr>
  </w:style>
  <w:style w:type="paragraph" w:customStyle="1" w:styleId="FB3C7D879669450D959005273093169D2">
    <w:name w:val="FB3C7D879669450D959005273093169D2"/>
    <w:rsid w:val="00052E32"/>
    <w:rPr>
      <w:rFonts w:eastAsiaTheme="minorHAnsi"/>
      <w:lang w:eastAsia="en-US"/>
    </w:rPr>
  </w:style>
  <w:style w:type="paragraph" w:customStyle="1" w:styleId="5132EC730D524F4589B70AB3F21A3B9C2">
    <w:name w:val="5132EC730D524F4589B70AB3F21A3B9C2"/>
    <w:rsid w:val="00052E32"/>
    <w:rPr>
      <w:rFonts w:eastAsiaTheme="minorHAnsi"/>
      <w:lang w:eastAsia="en-US"/>
    </w:rPr>
  </w:style>
  <w:style w:type="paragraph" w:customStyle="1" w:styleId="B47C5898EBFC48968D01E27B18F59BDD5">
    <w:name w:val="B47C5898EBFC48968D01E27B18F59BDD5"/>
    <w:rsid w:val="00052E32"/>
    <w:rPr>
      <w:rFonts w:eastAsiaTheme="minorHAnsi"/>
      <w:lang w:eastAsia="en-US"/>
    </w:rPr>
  </w:style>
  <w:style w:type="paragraph" w:customStyle="1" w:styleId="2F1656C883C3482F81C7537D92E743A15">
    <w:name w:val="2F1656C883C3482F81C7537D92E743A15"/>
    <w:rsid w:val="00052E32"/>
    <w:rPr>
      <w:rFonts w:eastAsiaTheme="minorHAnsi"/>
      <w:lang w:eastAsia="en-US"/>
    </w:rPr>
  </w:style>
  <w:style w:type="paragraph" w:customStyle="1" w:styleId="3D66489D781E4CC3ACE9E1EA83AB46F83">
    <w:name w:val="3D66489D781E4CC3ACE9E1EA83AB46F83"/>
    <w:rsid w:val="00052E32"/>
    <w:rPr>
      <w:rFonts w:eastAsiaTheme="minorHAnsi"/>
      <w:lang w:eastAsia="en-US"/>
    </w:rPr>
  </w:style>
  <w:style w:type="paragraph" w:customStyle="1" w:styleId="B9A29EA0DE304759A09C8E729B042E645">
    <w:name w:val="B9A29EA0DE304759A09C8E729B042E645"/>
    <w:rsid w:val="00052E32"/>
    <w:rPr>
      <w:rFonts w:eastAsiaTheme="minorHAnsi"/>
      <w:lang w:eastAsia="en-US"/>
    </w:rPr>
  </w:style>
  <w:style w:type="paragraph" w:customStyle="1" w:styleId="EB7FF9D4C7624D4A94C4903A0A66E3E85">
    <w:name w:val="EB7FF9D4C7624D4A94C4903A0A66E3E85"/>
    <w:rsid w:val="00052E32"/>
    <w:rPr>
      <w:rFonts w:eastAsiaTheme="minorHAnsi"/>
      <w:lang w:eastAsia="en-US"/>
    </w:rPr>
  </w:style>
  <w:style w:type="paragraph" w:customStyle="1" w:styleId="71B5EF4DD4BF4DEFB49324A0AAEE082C5">
    <w:name w:val="71B5EF4DD4BF4DEFB49324A0AAEE082C5"/>
    <w:rsid w:val="00052E32"/>
    <w:rPr>
      <w:rFonts w:eastAsiaTheme="minorHAnsi"/>
      <w:lang w:eastAsia="en-US"/>
    </w:rPr>
  </w:style>
  <w:style w:type="paragraph" w:customStyle="1" w:styleId="EF1C6E835F9B4B9A977F2251D23B97845">
    <w:name w:val="EF1C6E835F9B4B9A977F2251D23B97845"/>
    <w:rsid w:val="00052E32"/>
    <w:rPr>
      <w:rFonts w:eastAsiaTheme="minorHAnsi"/>
      <w:lang w:eastAsia="en-US"/>
    </w:rPr>
  </w:style>
  <w:style w:type="paragraph" w:customStyle="1" w:styleId="4D8206D2329741DBB088FF2CFF10FD2B5">
    <w:name w:val="4D8206D2329741DBB088FF2CFF10FD2B5"/>
    <w:rsid w:val="00052E32"/>
    <w:rPr>
      <w:rFonts w:eastAsiaTheme="minorHAnsi"/>
      <w:lang w:eastAsia="en-US"/>
    </w:rPr>
  </w:style>
  <w:style w:type="paragraph" w:customStyle="1" w:styleId="15751BA1F28F4C709DDBFF806CDE2EB2">
    <w:name w:val="15751BA1F28F4C709DDBFF806CDE2EB2"/>
    <w:rsid w:val="00052E32"/>
  </w:style>
  <w:style w:type="paragraph" w:customStyle="1" w:styleId="958CBCBF65584BCF818E0AE5352C038B">
    <w:name w:val="958CBCBF65584BCF818E0AE5352C038B"/>
    <w:rsid w:val="00052E32"/>
  </w:style>
  <w:style w:type="paragraph" w:customStyle="1" w:styleId="6B39D3EFC0AA4DDC8CEA00AD214A18433">
    <w:name w:val="6B39D3EFC0AA4DDC8CEA00AD214A18433"/>
    <w:rsid w:val="00052E32"/>
    <w:rPr>
      <w:rFonts w:eastAsiaTheme="minorHAnsi"/>
      <w:lang w:eastAsia="en-US"/>
    </w:rPr>
  </w:style>
  <w:style w:type="paragraph" w:customStyle="1" w:styleId="09FBC4DC65EF43BFB2024C2492CB48473">
    <w:name w:val="09FBC4DC65EF43BFB2024C2492CB48473"/>
    <w:rsid w:val="00052E32"/>
    <w:rPr>
      <w:rFonts w:eastAsiaTheme="minorHAnsi"/>
      <w:lang w:eastAsia="en-US"/>
    </w:rPr>
  </w:style>
  <w:style w:type="paragraph" w:customStyle="1" w:styleId="E569B258442849E894E8D214F3E6A93F3">
    <w:name w:val="E569B258442849E894E8D214F3E6A93F3"/>
    <w:rsid w:val="00052E32"/>
    <w:rPr>
      <w:rFonts w:eastAsiaTheme="minorHAnsi"/>
      <w:lang w:eastAsia="en-US"/>
    </w:rPr>
  </w:style>
  <w:style w:type="paragraph" w:customStyle="1" w:styleId="8BDD65750AAE4B8E98171890289B57EF2">
    <w:name w:val="8BDD65750AAE4B8E98171890289B57EF2"/>
    <w:rsid w:val="00052E32"/>
    <w:rPr>
      <w:rFonts w:eastAsiaTheme="minorHAnsi"/>
      <w:lang w:eastAsia="en-US"/>
    </w:rPr>
  </w:style>
  <w:style w:type="paragraph" w:customStyle="1" w:styleId="AC92E75D36D249AE83EB70A86C0ACBC23">
    <w:name w:val="AC92E75D36D249AE83EB70A86C0ACBC23"/>
    <w:rsid w:val="00052E32"/>
    <w:rPr>
      <w:rFonts w:eastAsiaTheme="minorHAnsi"/>
      <w:lang w:eastAsia="en-US"/>
    </w:rPr>
  </w:style>
  <w:style w:type="paragraph" w:customStyle="1" w:styleId="36FE2FC9849B42C9BD9F28563B4B9D351">
    <w:name w:val="36FE2FC9849B42C9BD9F28563B4B9D351"/>
    <w:rsid w:val="00052E32"/>
    <w:rPr>
      <w:rFonts w:eastAsiaTheme="minorHAnsi"/>
      <w:lang w:eastAsia="en-US"/>
    </w:rPr>
  </w:style>
  <w:style w:type="paragraph" w:customStyle="1" w:styleId="FB3C7D879669450D959005273093169D3">
    <w:name w:val="FB3C7D879669450D959005273093169D3"/>
    <w:rsid w:val="00052E32"/>
    <w:rPr>
      <w:rFonts w:eastAsiaTheme="minorHAnsi"/>
      <w:lang w:eastAsia="en-US"/>
    </w:rPr>
  </w:style>
  <w:style w:type="paragraph" w:customStyle="1" w:styleId="5132EC730D524F4589B70AB3F21A3B9C3">
    <w:name w:val="5132EC730D524F4589B70AB3F21A3B9C3"/>
    <w:rsid w:val="00052E32"/>
    <w:rPr>
      <w:rFonts w:eastAsiaTheme="minorHAnsi"/>
      <w:lang w:eastAsia="en-US"/>
    </w:rPr>
  </w:style>
  <w:style w:type="paragraph" w:customStyle="1" w:styleId="958CBCBF65584BCF818E0AE5352C038B1">
    <w:name w:val="958CBCBF65584BCF818E0AE5352C038B1"/>
    <w:rsid w:val="00052E32"/>
    <w:rPr>
      <w:rFonts w:eastAsiaTheme="minorHAnsi"/>
      <w:lang w:eastAsia="en-US"/>
    </w:rPr>
  </w:style>
  <w:style w:type="paragraph" w:customStyle="1" w:styleId="CAF3EF04E160406293F3A7E981125146">
    <w:name w:val="CAF3EF04E160406293F3A7E981125146"/>
    <w:rsid w:val="00052E32"/>
    <w:rPr>
      <w:rFonts w:eastAsiaTheme="minorHAnsi"/>
      <w:lang w:eastAsia="en-US"/>
    </w:rPr>
  </w:style>
  <w:style w:type="paragraph" w:customStyle="1" w:styleId="B47C5898EBFC48968D01E27B18F59BDD6">
    <w:name w:val="B47C5898EBFC48968D01E27B18F59BDD6"/>
    <w:rsid w:val="00052E32"/>
    <w:rPr>
      <w:rFonts w:eastAsiaTheme="minorHAnsi"/>
      <w:lang w:eastAsia="en-US"/>
    </w:rPr>
  </w:style>
  <w:style w:type="paragraph" w:customStyle="1" w:styleId="2F1656C883C3482F81C7537D92E743A16">
    <w:name w:val="2F1656C883C3482F81C7537D92E743A16"/>
    <w:rsid w:val="00052E32"/>
    <w:rPr>
      <w:rFonts w:eastAsiaTheme="minorHAnsi"/>
      <w:lang w:eastAsia="en-US"/>
    </w:rPr>
  </w:style>
  <w:style w:type="paragraph" w:customStyle="1" w:styleId="3D66489D781E4CC3ACE9E1EA83AB46F84">
    <w:name w:val="3D66489D781E4CC3ACE9E1EA83AB46F84"/>
    <w:rsid w:val="00052E32"/>
    <w:rPr>
      <w:rFonts w:eastAsiaTheme="minorHAnsi"/>
      <w:lang w:eastAsia="en-US"/>
    </w:rPr>
  </w:style>
  <w:style w:type="paragraph" w:customStyle="1" w:styleId="B9A29EA0DE304759A09C8E729B042E646">
    <w:name w:val="B9A29EA0DE304759A09C8E729B042E646"/>
    <w:rsid w:val="00052E32"/>
    <w:rPr>
      <w:rFonts w:eastAsiaTheme="minorHAnsi"/>
      <w:lang w:eastAsia="en-US"/>
    </w:rPr>
  </w:style>
  <w:style w:type="paragraph" w:customStyle="1" w:styleId="EB7FF9D4C7624D4A94C4903A0A66E3E86">
    <w:name w:val="EB7FF9D4C7624D4A94C4903A0A66E3E86"/>
    <w:rsid w:val="00052E32"/>
    <w:rPr>
      <w:rFonts w:eastAsiaTheme="minorHAnsi"/>
      <w:lang w:eastAsia="en-US"/>
    </w:rPr>
  </w:style>
  <w:style w:type="paragraph" w:customStyle="1" w:styleId="71B5EF4DD4BF4DEFB49324A0AAEE082C6">
    <w:name w:val="71B5EF4DD4BF4DEFB49324A0AAEE082C6"/>
    <w:rsid w:val="00052E32"/>
    <w:rPr>
      <w:rFonts w:eastAsiaTheme="minorHAnsi"/>
      <w:lang w:eastAsia="en-US"/>
    </w:rPr>
  </w:style>
  <w:style w:type="paragraph" w:customStyle="1" w:styleId="EF1C6E835F9B4B9A977F2251D23B97846">
    <w:name w:val="EF1C6E835F9B4B9A977F2251D23B97846"/>
    <w:rsid w:val="00052E32"/>
    <w:rPr>
      <w:rFonts w:eastAsiaTheme="minorHAnsi"/>
      <w:lang w:eastAsia="en-US"/>
    </w:rPr>
  </w:style>
  <w:style w:type="paragraph" w:customStyle="1" w:styleId="4D8206D2329741DBB088FF2CFF10FD2B6">
    <w:name w:val="4D8206D2329741DBB088FF2CFF10FD2B6"/>
    <w:rsid w:val="00052E32"/>
    <w:rPr>
      <w:rFonts w:eastAsiaTheme="minorHAnsi"/>
      <w:lang w:eastAsia="en-US"/>
    </w:rPr>
  </w:style>
  <w:style w:type="paragraph" w:customStyle="1" w:styleId="6B39D3EFC0AA4DDC8CEA00AD214A18434">
    <w:name w:val="6B39D3EFC0AA4DDC8CEA00AD214A18434"/>
    <w:rsid w:val="00052E32"/>
    <w:rPr>
      <w:rFonts w:eastAsiaTheme="minorHAnsi"/>
      <w:lang w:eastAsia="en-US"/>
    </w:rPr>
  </w:style>
  <w:style w:type="paragraph" w:customStyle="1" w:styleId="09FBC4DC65EF43BFB2024C2492CB48474">
    <w:name w:val="09FBC4DC65EF43BFB2024C2492CB48474"/>
    <w:rsid w:val="00052E32"/>
    <w:rPr>
      <w:rFonts w:eastAsiaTheme="minorHAnsi"/>
      <w:lang w:eastAsia="en-US"/>
    </w:rPr>
  </w:style>
  <w:style w:type="paragraph" w:customStyle="1" w:styleId="E569B258442849E894E8D214F3E6A93F4">
    <w:name w:val="E569B258442849E894E8D214F3E6A93F4"/>
    <w:rsid w:val="00052E32"/>
    <w:rPr>
      <w:rFonts w:eastAsiaTheme="minorHAnsi"/>
      <w:lang w:eastAsia="en-US"/>
    </w:rPr>
  </w:style>
  <w:style w:type="paragraph" w:customStyle="1" w:styleId="8BDD65750AAE4B8E98171890289B57EF3">
    <w:name w:val="8BDD65750AAE4B8E98171890289B57EF3"/>
    <w:rsid w:val="00052E32"/>
    <w:rPr>
      <w:rFonts w:eastAsiaTheme="minorHAnsi"/>
      <w:lang w:eastAsia="en-US"/>
    </w:rPr>
  </w:style>
  <w:style w:type="paragraph" w:customStyle="1" w:styleId="AC92E75D36D249AE83EB70A86C0ACBC24">
    <w:name w:val="AC92E75D36D249AE83EB70A86C0ACBC24"/>
    <w:rsid w:val="00052E32"/>
    <w:rPr>
      <w:rFonts w:eastAsiaTheme="minorHAnsi"/>
      <w:lang w:eastAsia="en-US"/>
    </w:rPr>
  </w:style>
  <w:style w:type="paragraph" w:customStyle="1" w:styleId="36FE2FC9849B42C9BD9F28563B4B9D352">
    <w:name w:val="36FE2FC9849B42C9BD9F28563B4B9D352"/>
    <w:rsid w:val="00052E32"/>
    <w:rPr>
      <w:rFonts w:eastAsiaTheme="minorHAnsi"/>
      <w:lang w:eastAsia="en-US"/>
    </w:rPr>
  </w:style>
  <w:style w:type="paragraph" w:customStyle="1" w:styleId="FB3C7D879669450D959005273093169D4">
    <w:name w:val="FB3C7D879669450D959005273093169D4"/>
    <w:rsid w:val="00052E32"/>
    <w:rPr>
      <w:rFonts w:eastAsiaTheme="minorHAnsi"/>
      <w:lang w:eastAsia="en-US"/>
    </w:rPr>
  </w:style>
  <w:style w:type="paragraph" w:customStyle="1" w:styleId="5132EC730D524F4589B70AB3F21A3B9C4">
    <w:name w:val="5132EC730D524F4589B70AB3F21A3B9C4"/>
    <w:rsid w:val="00052E32"/>
    <w:rPr>
      <w:rFonts w:eastAsiaTheme="minorHAnsi"/>
      <w:lang w:eastAsia="en-US"/>
    </w:rPr>
  </w:style>
  <w:style w:type="paragraph" w:customStyle="1" w:styleId="958CBCBF65584BCF818E0AE5352C038B2">
    <w:name w:val="958CBCBF65584BCF818E0AE5352C038B2"/>
    <w:rsid w:val="00052E32"/>
    <w:rPr>
      <w:rFonts w:eastAsiaTheme="minorHAnsi"/>
      <w:lang w:eastAsia="en-US"/>
    </w:rPr>
  </w:style>
  <w:style w:type="paragraph" w:customStyle="1" w:styleId="CAF3EF04E160406293F3A7E9811251461">
    <w:name w:val="CAF3EF04E160406293F3A7E9811251461"/>
    <w:rsid w:val="00052E32"/>
    <w:rPr>
      <w:rFonts w:eastAsiaTheme="minorHAnsi"/>
      <w:lang w:eastAsia="en-US"/>
    </w:rPr>
  </w:style>
  <w:style w:type="paragraph" w:customStyle="1" w:styleId="B47C5898EBFC48968D01E27B18F59BDD7">
    <w:name w:val="B47C5898EBFC48968D01E27B18F59BDD7"/>
    <w:rsid w:val="00052E32"/>
    <w:rPr>
      <w:rFonts w:eastAsiaTheme="minorHAnsi"/>
      <w:lang w:eastAsia="en-US"/>
    </w:rPr>
  </w:style>
  <w:style w:type="paragraph" w:customStyle="1" w:styleId="2F1656C883C3482F81C7537D92E743A17">
    <w:name w:val="2F1656C883C3482F81C7537D92E743A17"/>
    <w:rsid w:val="00052E32"/>
    <w:rPr>
      <w:rFonts w:eastAsiaTheme="minorHAnsi"/>
      <w:lang w:eastAsia="en-US"/>
    </w:rPr>
  </w:style>
  <w:style w:type="paragraph" w:customStyle="1" w:styleId="3D66489D781E4CC3ACE9E1EA83AB46F85">
    <w:name w:val="3D66489D781E4CC3ACE9E1EA83AB46F85"/>
    <w:rsid w:val="00052E32"/>
    <w:rPr>
      <w:rFonts w:eastAsiaTheme="minorHAnsi"/>
      <w:lang w:eastAsia="en-US"/>
    </w:rPr>
  </w:style>
  <w:style w:type="paragraph" w:customStyle="1" w:styleId="B9A29EA0DE304759A09C8E729B042E647">
    <w:name w:val="B9A29EA0DE304759A09C8E729B042E647"/>
    <w:rsid w:val="00052E32"/>
    <w:rPr>
      <w:rFonts w:eastAsiaTheme="minorHAnsi"/>
      <w:lang w:eastAsia="en-US"/>
    </w:rPr>
  </w:style>
  <w:style w:type="paragraph" w:customStyle="1" w:styleId="EB7FF9D4C7624D4A94C4903A0A66E3E87">
    <w:name w:val="EB7FF9D4C7624D4A94C4903A0A66E3E87"/>
    <w:rsid w:val="00052E32"/>
    <w:rPr>
      <w:rFonts w:eastAsiaTheme="minorHAnsi"/>
      <w:lang w:eastAsia="en-US"/>
    </w:rPr>
  </w:style>
  <w:style w:type="paragraph" w:customStyle="1" w:styleId="71B5EF4DD4BF4DEFB49324A0AAEE082C7">
    <w:name w:val="71B5EF4DD4BF4DEFB49324A0AAEE082C7"/>
    <w:rsid w:val="00052E32"/>
    <w:rPr>
      <w:rFonts w:eastAsiaTheme="minorHAnsi"/>
      <w:lang w:eastAsia="en-US"/>
    </w:rPr>
  </w:style>
  <w:style w:type="paragraph" w:customStyle="1" w:styleId="EF1C6E835F9B4B9A977F2251D23B97847">
    <w:name w:val="EF1C6E835F9B4B9A977F2251D23B97847"/>
    <w:rsid w:val="00052E32"/>
    <w:rPr>
      <w:rFonts w:eastAsiaTheme="minorHAnsi"/>
      <w:lang w:eastAsia="en-US"/>
    </w:rPr>
  </w:style>
  <w:style w:type="paragraph" w:customStyle="1" w:styleId="4D8206D2329741DBB088FF2CFF10FD2B7">
    <w:name w:val="4D8206D2329741DBB088FF2CFF10FD2B7"/>
    <w:rsid w:val="00052E32"/>
    <w:rPr>
      <w:rFonts w:eastAsiaTheme="minorHAnsi"/>
      <w:lang w:eastAsia="en-US"/>
    </w:rPr>
  </w:style>
  <w:style w:type="paragraph" w:customStyle="1" w:styleId="4C8002FA56764F849FD2E4C10F8DE91F">
    <w:name w:val="4C8002FA56764F849FD2E4C10F8DE91F"/>
    <w:rsid w:val="00052E32"/>
  </w:style>
  <w:style w:type="paragraph" w:customStyle="1" w:styleId="3450F9C721804E3493B3DB2B888A6021">
    <w:name w:val="3450F9C721804E3493B3DB2B888A6021"/>
    <w:rsid w:val="00052E32"/>
  </w:style>
  <w:style w:type="paragraph" w:customStyle="1" w:styleId="2C1FFC0EB9E24661A390A89917B5D9FA">
    <w:name w:val="2C1FFC0EB9E24661A390A89917B5D9FA"/>
    <w:rsid w:val="00052E32"/>
  </w:style>
  <w:style w:type="paragraph" w:customStyle="1" w:styleId="6B39D3EFC0AA4DDC8CEA00AD214A18435">
    <w:name w:val="6B39D3EFC0AA4DDC8CEA00AD214A18435"/>
    <w:rsid w:val="00052E32"/>
    <w:rPr>
      <w:rFonts w:eastAsiaTheme="minorHAnsi"/>
      <w:lang w:eastAsia="en-US"/>
    </w:rPr>
  </w:style>
  <w:style w:type="paragraph" w:customStyle="1" w:styleId="09FBC4DC65EF43BFB2024C2492CB48475">
    <w:name w:val="09FBC4DC65EF43BFB2024C2492CB48475"/>
    <w:rsid w:val="00052E32"/>
    <w:rPr>
      <w:rFonts w:eastAsiaTheme="minorHAnsi"/>
      <w:lang w:eastAsia="en-US"/>
    </w:rPr>
  </w:style>
  <w:style w:type="paragraph" w:customStyle="1" w:styleId="E569B258442849E894E8D214F3E6A93F5">
    <w:name w:val="E569B258442849E894E8D214F3E6A93F5"/>
    <w:rsid w:val="00052E32"/>
    <w:rPr>
      <w:rFonts w:eastAsiaTheme="minorHAnsi"/>
      <w:lang w:eastAsia="en-US"/>
    </w:rPr>
  </w:style>
  <w:style w:type="paragraph" w:customStyle="1" w:styleId="8BDD65750AAE4B8E98171890289B57EF4">
    <w:name w:val="8BDD65750AAE4B8E98171890289B57EF4"/>
    <w:rsid w:val="00052E32"/>
    <w:rPr>
      <w:rFonts w:eastAsiaTheme="minorHAnsi"/>
      <w:lang w:eastAsia="en-US"/>
    </w:rPr>
  </w:style>
  <w:style w:type="paragraph" w:customStyle="1" w:styleId="AC92E75D36D249AE83EB70A86C0ACBC25">
    <w:name w:val="AC92E75D36D249AE83EB70A86C0ACBC25"/>
    <w:rsid w:val="00052E32"/>
    <w:rPr>
      <w:rFonts w:eastAsiaTheme="minorHAnsi"/>
      <w:lang w:eastAsia="en-US"/>
    </w:rPr>
  </w:style>
  <w:style w:type="paragraph" w:customStyle="1" w:styleId="36FE2FC9849B42C9BD9F28563B4B9D353">
    <w:name w:val="36FE2FC9849B42C9BD9F28563B4B9D353"/>
    <w:rsid w:val="00052E32"/>
    <w:rPr>
      <w:rFonts w:eastAsiaTheme="minorHAnsi"/>
      <w:lang w:eastAsia="en-US"/>
    </w:rPr>
  </w:style>
  <w:style w:type="paragraph" w:customStyle="1" w:styleId="FB3C7D879669450D959005273093169D5">
    <w:name w:val="FB3C7D879669450D959005273093169D5"/>
    <w:rsid w:val="00052E32"/>
    <w:rPr>
      <w:rFonts w:eastAsiaTheme="minorHAnsi"/>
      <w:lang w:eastAsia="en-US"/>
    </w:rPr>
  </w:style>
  <w:style w:type="paragraph" w:customStyle="1" w:styleId="5132EC730D524F4589B70AB3F21A3B9C5">
    <w:name w:val="5132EC730D524F4589B70AB3F21A3B9C5"/>
    <w:rsid w:val="00052E32"/>
    <w:rPr>
      <w:rFonts w:eastAsiaTheme="minorHAnsi"/>
      <w:lang w:eastAsia="en-US"/>
    </w:rPr>
  </w:style>
  <w:style w:type="paragraph" w:customStyle="1" w:styleId="958CBCBF65584BCF818E0AE5352C038B3">
    <w:name w:val="958CBCBF65584BCF818E0AE5352C038B3"/>
    <w:rsid w:val="00052E32"/>
    <w:rPr>
      <w:rFonts w:eastAsiaTheme="minorHAnsi"/>
      <w:lang w:eastAsia="en-US"/>
    </w:rPr>
  </w:style>
  <w:style w:type="paragraph" w:customStyle="1" w:styleId="CAF3EF04E160406293F3A7E9811251462">
    <w:name w:val="CAF3EF04E160406293F3A7E9811251462"/>
    <w:rsid w:val="00052E32"/>
    <w:rPr>
      <w:rFonts w:eastAsiaTheme="minorHAnsi"/>
      <w:lang w:eastAsia="en-US"/>
    </w:rPr>
  </w:style>
  <w:style w:type="paragraph" w:customStyle="1" w:styleId="07325C1A197C4944A6911C4153B5B6C4">
    <w:name w:val="07325C1A197C4944A6911C4153B5B6C4"/>
    <w:rsid w:val="00052E32"/>
    <w:rPr>
      <w:rFonts w:eastAsiaTheme="minorHAnsi"/>
      <w:lang w:eastAsia="en-US"/>
    </w:rPr>
  </w:style>
  <w:style w:type="paragraph" w:customStyle="1" w:styleId="516D874591AF409DA3431A2814338A05">
    <w:name w:val="516D874591AF409DA3431A2814338A05"/>
    <w:rsid w:val="00052E32"/>
    <w:rPr>
      <w:rFonts w:eastAsiaTheme="minorHAnsi"/>
      <w:lang w:eastAsia="en-US"/>
    </w:rPr>
  </w:style>
  <w:style w:type="paragraph" w:customStyle="1" w:styleId="B47C5898EBFC48968D01E27B18F59BDD8">
    <w:name w:val="B47C5898EBFC48968D01E27B18F59BDD8"/>
    <w:rsid w:val="00052E32"/>
    <w:rPr>
      <w:rFonts w:eastAsiaTheme="minorHAnsi"/>
      <w:lang w:eastAsia="en-US"/>
    </w:rPr>
  </w:style>
  <w:style w:type="paragraph" w:customStyle="1" w:styleId="2F1656C883C3482F81C7537D92E743A18">
    <w:name w:val="2F1656C883C3482F81C7537D92E743A18"/>
    <w:rsid w:val="00052E32"/>
    <w:rPr>
      <w:rFonts w:eastAsiaTheme="minorHAnsi"/>
      <w:lang w:eastAsia="en-US"/>
    </w:rPr>
  </w:style>
  <w:style w:type="paragraph" w:customStyle="1" w:styleId="3D66489D781E4CC3ACE9E1EA83AB46F86">
    <w:name w:val="3D66489D781E4CC3ACE9E1EA83AB46F86"/>
    <w:rsid w:val="00052E32"/>
    <w:rPr>
      <w:rFonts w:eastAsiaTheme="minorHAnsi"/>
      <w:lang w:eastAsia="en-US"/>
    </w:rPr>
  </w:style>
  <w:style w:type="paragraph" w:customStyle="1" w:styleId="B9A29EA0DE304759A09C8E729B042E648">
    <w:name w:val="B9A29EA0DE304759A09C8E729B042E648"/>
    <w:rsid w:val="00052E32"/>
    <w:rPr>
      <w:rFonts w:eastAsiaTheme="minorHAnsi"/>
      <w:lang w:eastAsia="en-US"/>
    </w:rPr>
  </w:style>
  <w:style w:type="paragraph" w:customStyle="1" w:styleId="EB7FF9D4C7624D4A94C4903A0A66E3E88">
    <w:name w:val="EB7FF9D4C7624D4A94C4903A0A66E3E88"/>
    <w:rsid w:val="00052E32"/>
    <w:rPr>
      <w:rFonts w:eastAsiaTheme="minorHAnsi"/>
      <w:lang w:eastAsia="en-US"/>
    </w:rPr>
  </w:style>
  <w:style w:type="paragraph" w:customStyle="1" w:styleId="71B5EF4DD4BF4DEFB49324A0AAEE082C8">
    <w:name w:val="71B5EF4DD4BF4DEFB49324A0AAEE082C8"/>
    <w:rsid w:val="00052E32"/>
    <w:rPr>
      <w:rFonts w:eastAsiaTheme="minorHAnsi"/>
      <w:lang w:eastAsia="en-US"/>
    </w:rPr>
  </w:style>
  <w:style w:type="paragraph" w:customStyle="1" w:styleId="EF1C6E835F9B4B9A977F2251D23B97848">
    <w:name w:val="EF1C6E835F9B4B9A977F2251D23B97848"/>
    <w:rsid w:val="00052E32"/>
    <w:rPr>
      <w:rFonts w:eastAsiaTheme="minorHAnsi"/>
      <w:lang w:eastAsia="en-US"/>
    </w:rPr>
  </w:style>
  <w:style w:type="paragraph" w:customStyle="1" w:styleId="4D8206D2329741DBB088FF2CFF10FD2B8">
    <w:name w:val="4D8206D2329741DBB088FF2CFF10FD2B8"/>
    <w:rsid w:val="00052E32"/>
    <w:rPr>
      <w:rFonts w:eastAsiaTheme="minorHAnsi"/>
      <w:lang w:eastAsia="en-US"/>
    </w:rPr>
  </w:style>
  <w:style w:type="paragraph" w:customStyle="1" w:styleId="6B39D3EFC0AA4DDC8CEA00AD214A18436">
    <w:name w:val="6B39D3EFC0AA4DDC8CEA00AD214A18436"/>
    <w:rsid w:val="00052E32"/>
    <w:rPr>
      <w:rFonts w:eastAsiaTheme="minorHAnsi"/>
      <w:lang w:eastAsia="en-US"/>
    </w:rPr>
  </w:style>
  <w:style w:type="paragraph" w:customStyle="1" w:styleId="09FBC4DC65EF43BFB2024C2492CB48476">
    <w:name w:val="09FBC4DC65EF43BFB2024C2492CB48476"/>
    <w:rsid w:val="00052E32"/>
    <w:rPr>
      <w:rFonts w:eastAsiaTheme="minorHAnsi"/>
      <w:lang w:eastAsia="en-US"/>
    </w:rPr>
  </w:style>
  <w:style w:type="paragraph" w:customStyle="1" w:styleId="E569B258442849E894E8D214F3E6A93F6">
    <w:name w:val="E569B258442849E894E8D214F3E6A93F6"/>
    <w:rsid w:val="00052E32"/>
    <w:rPr>
      <w:rFonts w:eastAsiaTheme="minorHAnsi"/>
      <w:lang w:eastAsia="en-US"/>
    </w:rPr>
  </w:style>
  <w:style w:type="paragraph" w:customStyle="1" w:styleId="8BDD65750AAE4B8E98171890289B57EF5">
    <w:name w:val="8BDD65750AAE4B8E98171890289B57EF5"/>
    <w:rsid w:val="00052E32"/>
    <w:rPr>
      <w:rFonts w:eastAsiaTheme="minorHAnsi"/>
      <w:lang w:eastAsia="en-US"/>
    </w:rPr>
  </w:style>
  <w:style w:type="paragraph" w:customStyle="1" w:styleId="AC92E75D36D249AE83EB70A86C0ACBC26">
    <w:name w:val="AC92E75D36D249AE83EB70A86C0ACBC26"/>
    <w:rsid w:val="00052E32"/>
    <w:rPr>
      <w:rFonts w:eastAsiaTheme="minorHAnsi"/>
      <w:lang w:eastAsia="en-US"/>
    </w:rPr>
  </w:style>
  <w:style w:type="paragraph" w:customStyle="1" w:styleId="36FE2FC9849B42C9BD9F28563B4B9D354">
    <w:name w:val="36FE2FC9849B42C9BD9F28563B4B9D354"/>
    <w:rsid w:val="00052E32"/>
    <w:rPr>
      <w:rFonts w:eastAsiaTheme="minorHAnsi"/>
      <w:lang w:eastAsia="en-US"/>
    </w:rPr>
  </w:style>
  <w:style w:type="paragraph" w:customStyle="1" w:styleId="FB3C7D879669450D959005273093169D6">
    <w:name w:val="FB3C7D879669450D959005273093169D6"/>
    <w:rsid w:val="00052E32"/>
    <w:rPr>
      <w:rFonts w:eastAsiaTheme="minorHAnsi"/>
      <w:lang w:eastAsia="en-US"/>
    </w:rPr>
  </w:style>
  <w:style w:type="paragraph" w:customStyle="1" w:styleId="5132EC730D524F4589B70AB3F21A3B9C6">
    <w:name w:val="5132EC730D524F4589B70AB3F21A3B9C6"/>
    <w:rsid w:val="00052E32"/>
    <w:rPr>
      <w:rFonts w:eastAsiaTheme="minorHAnsi"/>
      <w:lang w:eastAsia="en-US"/>
    </w:rPr>
  </w:style>
  <w:style w:type="paragraph" w:customStyle="1" w:styleId="958CBCBF65584BCF818E0AE5352C038B4">
    <w:name w:val="958CBCBF65584BCF818E0AE5352C038B4"/>
    <w:rsid w:val="00052E32"/>
    <w:rPr>
      <w:rFonts w:eastAsiaTheme="minorHAnsi"/>
      <w:lang w:eastAsia="en-US"/>
    </w:rPr>
  </w:style>
  <w:style w:type="paragraph" w:customStyle="1" w:styleId="CAF3EF04E160406293F3A7E9811251463">
    <w:name w:val="CAF3EF04E160406293F3A7E9811251463"/>
    <w:rsid w:val="00052E32"/>
    <w:rPr>
      <w:rFonts w:eastAsiaTheme="minorHAnsi"/>
      <w:lang w:eastAsia="en-US"/>
    </w:rPr>
  </w:style>
  <w:style w:type="paragraph" w:customStyle="1" w:styleId="07325C1A197C4944A6911C4153B5B6C41">
    <w:name w:val="07325C1A197C4944A6911C4153B5B6C41"/>
    <w:rsid w:val="00052E32"/>
    <w:rPr>
      <w:rFonts w:eastAsiaTheme="minorHAnsi"/>
      <w:lang w:eastAsia="en-US"/>
    </w:rPr>
  </w:style>
  <w:style w:type="paragraph" w:customStyle="1" w:styleId="516D874591AF409DA3431A2814338A051">
    <w:name w:val="516D874591AF409DA3431A2814338A051"/>
    <w:rsid w:val="00052E32"/>
    <w:rPr>
      <w:rFonts w:eastAsiaTheme="minorHAnsi"/>
      <w:lang w:eastAsia="en-US"/>
    </w:rPr>
  </w:style>
  <w:style w:type="paragraph" w:customStyle="1" w:styleId="B47C5898EBFC48968D01E27B18F59BDD9">
    <w:name w:val="B47C5898EBFC48968D01E27B18F59BDD9"/>
    <w:rsid w:val="00052E32"/>
    <w:rPr>
      <w:rFonts w:eastAsiaTheme="minorHAnsi"/>
      <w:lang w:eastAsia="en-US"/>
    </w:rPr>
  </w:style>
  <w:style w:type="paragraph" w:customStyle="1" w:styleId="2F1656C883C3482F81C7537D92E743A19">
    <w:name w:val="2F1656C883C3482F81C7537D92E743A19"/>
    <w:rsid w:val="00052E32"/>
    <w:rPr>
      <w:rFonts w:eastAsiaTheme="minorHAnsi"/>
      <w:lang w:eastAsia="en-US"/>
    </w:rPr>
  </w:style>
  <w:style w:type="paragraph" w:customStyle="1" w:styleId="3D66489D781E4CC3ACE9E1EA83AB46F87">
    <w:name w:val="3D66489D781E4CC3ACE9E1EA83AB46F87"/>
    <w:rsid w:val="00052E32"/>
    <w:rPr>
      <w:rFonts w:eastAsiaTheme="minorHAnsi"/>
      <w:lang w:eastAsia="en-US"/>
    </w:rPr>
  </w:style>
  <w:style w:type="paragraph" w:customStyle="1" w:styleId="B9A29EA0DE304759A09C8E729B042E649">
    <w:name w:val="B9A29EA0DE304759A09C8E729B042E649"/>
    <w:rsid w:val="00052E32"/>
    <w:rPr>
      <w:rFonts w:eastAsiaTheme="minorHAnsi"/>
      <w:lang w:eastAsia="en-US"/>
    </w:rPr>
  </w:style>
  <w:style w:type="paragraph" w:customStyle="1" w:styleId="EB7FF9D4C7624D4A94C4903A0A66E3E89">
    <w:name w:val="EB7FF9D4C7624D4A94C4903A0A66E3E89"/>
    <w:rsid w:val="00052E32"/>
    <w:rPr>
      <w:rFonts w:eastAsiaTheme="minorHAnsi"/>
      <w:lang w:eastAsia="en-US"/>
    </w:rPr>
  </w:style>
  <w:style w:type="paragraph" w:customStyle="1" w:styleId="71B5EF4DD4BF4DEFB49324A0AAEE082C9">
    <w:name w:val="71B5EF4DD4BF4DEFB49324A0AAEE082C9"/>
    <w:rsid w:val="00052E32"/>
    <w:rPr>
      <w:rFonts w:eastAsiaTheme="minorHAnsi"/>
      <w:lang w:eastAsia="en-US"/>
    </w:rPr>
  </w:style>
  <w:style w:type="paragraph" w:customStyle="1" w:styleId="EF1C6E835F9B4B9A977F2251D23B97849">
    <w:name w:val="EF1C6E835F9B4B9A977F2251D23B97849"/>
    <w:rsid w:val="00052E32"/>
    <w:rPr>
      <w:rFonts w:eastAsiaTheme="minorHAnsi"/>
      <w:lang w:eastAsia="en-US"/>
    </w:rPr>
  </w:style>
  <w:style w:type="paragraph" w:customStyle="1" w:styleId="4D8206D2329741DBB088FF2CFF10FD2B9">
    <w:name w:val="4D8206D2329741DBB088FF2CFF10FD2B9"/>
    <w:rsid w:val="00052E32"/>
    <w:rPr>
      <w:rFonts w:eastAsiaTheme="minorHAnsi"/>
      <w:lang w:eastAsia="en-US"/>
    </w:rPr>
  </w:style>
  <w:style w:type="paragraph" w:customStyle="1" w:styleId="6B39D3EFC0AA4DDC8CEA00AD214A18437">
    <w:name w:val="6B39D3EFC0AA4DDC8CEA00AD214A18437"/>
    <w:rsid w:val="00052E32"/>
    <w:rPr>
      <w:rFonts w:eastAsiaTheme="minorHAnsi"/>
      <w:lang w:eastAsia="en-US"/>
    </w:rPr>
  </w:style>
  <w:style w:type="paragraph" w:customStyle="1" w:styleId="09FBC4DC65EF43BFB2024C2492CB48477">
    <w:name w:val="09FBC4DC65EF43BFB2024C2492CB48477"/>
    <w:rsid w:val="00052E32"/>
    <w:rPr>
      <w:rFonts w:eastAsiaTheme="minorHAnsi"/>
      <w:lang w:eastAsia="en-US"/>
    </w:rPr>
  </w:style>
  <w:style w:type="paragraph" w:customStyle="1" w:styleId="E569B258442849E894E8D214F3E6A93F7">
    <w:name w:val="E569B258442849E894E8D214F3E6A93F7"/>
    <w:rsid w:val="00052E32"/>
    <w:rPr>
      <w:rFonts w:eastAsiaTheme="minorHAnsi"/>
      <w:lang w:eastAsia="en-US"/>
    </w:rPr>
  </w:style>
  <w:style w:type="paragraph" w:customStyle="1" w:styleId="8BDD65750AAE4B8E98171890289B57EF6">
    <w:name w:val="8BDD65750AAE4B8E98171890289B57EF6"/>
    <w:rsid w:val="00052E32"/>
    <w:rPr>
      <w:rFonts w:eastAsiaTheme="minorHAnsi"/>
      <w:lang w:eastAsia="en-US"/>
    </w:rPr>
  </w:style>
  <w:style w:type="paragraph" w:customStyle="1" w:styleId="AC92E75D36D249AE83EB70A86C0ACBC27">
    <w:name w:val="AC92E75D36D249AE83EB70A86C0ACBC27"/>
    <w:rsid w:val="00052E32"/>
    <w:rPr>
      <w:rFonts w:eastAsiaTheme="minorHAnsi"/>
      <w:lang w:eastAsia="en-US"/>
    </w:rPr>
  </w:style>
  <w:style w:type="paragraph" w:customStyle="1" w:styleId="36FE2FC9849B42C9BD9F28563B4B9D355">
    <w:name w:val="36FE2FC9849B42C9BD9F28563B4B9D355"/>
    <w:rsid w:val="00052E32"/>
    <w:rPr>
      <w:rFonts w:eastAsiaTheme="minorHAnsi"/>
      <w:lang w:eastAsia="en-US"/>
    </w:rPr>
  </w:style>
  <w:style w:type="paragraph" w:customStyle="1" w:styleId="FB3C7D879669450D959005273093169D7">
    <w:name w:val="FB3C7D879669450D959005273093169D7"/>
    <w:rsid w:val="00052E32"/>
    <w:rPr>
      <w:rFonts w:eastAsiaTheme="minorHAnsi"/>
      <w:lang w:eastAsia="en-US"/>
    </w:rPr>
  </w:style>
  <w:style w:type="paragraph" w:customStyle="1" w:styleId="5132EC730D524F4589B70AB3F21A3B9C7">
    <w:name w:val="5132EC730D524F4589B70AB3F21A3B9C7"/>
    <w:rsid w:val="00052E32"/>
    <w:rPr>
      <w:rFonts w:eastAsiaTheme="minorHAnsi"/>
      <w:lang w:eastAsia="en-US"/>
    </w:rPr>
  </w:style>
  <w:style w:type="paragraph" w:customStyle="1" w:styleId="958CBCBF65584BCF818E0AE5352C038B5">
    <w:name w:val="958CBCBF65584BCF818E0AE5352C038B5"/>
    <w:rsid w:val="00052E32"/>
    <w:rPr>
      <w:rFonts w:eastAsiaTheme="minorHAnsi"/>
      <w:lang w:eastAsia="en-US"/>
    </w:rPr>
  </w:style>
  <w:style w:type="paragraph" w:customStyle="1" w:styleId="CAF3EF04E160406293F3A7E9811251464">
    <w:name w:val="CAF3EF04E160406293F3A7E9811251464"/>
    <w:rsid w:val="00052E32"/>
    <w:rPr>
      <w:rFonts w:eastAsiaTheme="minorHAnsi"/>
      <w:lang w:eastAsia="en-US"/>
    </w:rPr>
  </w:style>
  <w:style w:type="paragraph" w:customStyle="1" w:styleId="07325C1A197C4944A6911C4153B5B6C42">
    <w:name w:val="07325C1A197C4944A6911C4153B5B6C42"/>
    <w:rsid w:val="00052E32"/>
    <w:rPr>
      <w:rFonts w:eastAsiaTheme="minorHAnsi"/>
      <w:lang w:eastAsia="en-US"/>
    </w:rPr>
  </w:style>
  <w:style w:type="paragraph" w:customStyle="1" w:styleId="516D874591AF409DA3431A2814338A052">
    <w:name w:val="516D874591AF409DA3431A2814338A052"/>
    <w:rsid w:val="00052E32"/>
    <w:rPr>
      <w:rFonts w:eastAsiaTheme="minorHAnsi"/>
      <w:lang w:eastAsia="en-US"/>
    </w:rPr>
  </w:style>
  <w:style w:type="paragraph" w:customStyle="1" w:styleId="F925D2E4280E455BAFDC5B69B185D7AD">
    <w:name w:val="F925D2E4280E455BAFDC5B69B185D7AD"/>
    <w:rsid w:val="00052E32"/>
    <w:rPr>
      <w:rFonts w:eastAsiaTheme="minorHAnsi"/>
      <w:lang w:eastAsia="en-US"/>
    </w:rPr>
  </w:style>
  <w:style w:type="paragraph" w:customStyle="1" w:styleId="EAEF86A2701249DCB13CD09334145A07">
    <w:name w:val="EAEF86A2701249DCB13CD09334145A07"/>
    <w:rsid w:val="00052E32"/>
    <w:rPr>
      <w:rFonts w:eastAsiaTheme="minorHAnsi"/>
      <w:lang w:eastAsia="en-US"/>
    </w:rPr>
  </w:style>
  <w:style w:type="paragraph" w:customStyle="1" w:styleId="99D5DC37E7C8477FB3802EB5C74126F6">
    <w:name w:val="99D5DC37E7C8477FB3802EB5C74126F6"/>
    <w:rsid w:val="00CF6992"/>
  </w:style>
  <w:style w:type="paragraph" w:customStyle="1" w:styleId="250FE7AA195148EA8BB10A7C16B562F0">
    <w:name w:val="250FE7AA195148EA8BB10A7C16B562F0"/>
    <w:rsid w:val="00CF6992"/>
  </w:style>
  <w:style w:type="paragraph" w:customStyle="1" w:styleId="4711506D6975487B9F26AB78CFCBD221">
    <w:name w:val="4711506D6975487B9F26AB78CFCBD221"/>
    <w:rsid w:val="00CF6992"/>
  </w:style>
  <w:style w:type="paragraph" w:customStyle="1" w:styleId="501066C1140B4FCF95BEA56F68012934">
    <w:name w:val="501066C1140B4FCF95BEA56F68012934"/>
    <w:rsid w:val="00CF6992"/>
  </w:style>
  <w:style w:type="paragraph" w:customStyle="1" w:styleId="B5D9EA8E5EEF40D1AE63D710DD8F4B1A">
    <w:name w:val="B5D9EA8E5EEF40D1AE63D710DD8F4B1A"/>
    <w:rsid w:val="00CF6992"/>
  </w:style>
  <w:style w:type="paragraph" w:customStyle="1" w:styleId="25E6C02B5DDD46488438633F323147E5">
    <w:name w:val="25E6C02B5DDD46488438633F323147E5"/>
    <w:rsid w:val="00CF6992"/>
  </w:style>
  <w:style w:type="paragraph" w:customStyle="1" w:styleId="A9278C0BFF804F4783A41B7DB725BD83">
    <w:name w:val="A9278C0BFF804F4783A41B7DB725BD83"/>
    <w:rsid w:val="00CF6992"/>
  </w:style>
  <w:style w:type="paragraph" w:customStyle="1" w:styleId="CF828E6A14C7420FB6A6EC07E6E30DE5">
    <w:name w:val="CF828E6A14C7420FB6A6EC07E6E30DE5"/>
    <w:rsid w:val="00CF6992"/>
  </w:style>
  <w:style w:type="paragraph" w:customStyle="1" w:styleId="A1A9A76E42444E448B19EFC4FE440874">
    <w:name w:val="A1A9A76E42444E448B19EFC4FE440874"/>
    <w:rsid w:val="00CF6992"/>
  </w:style>
  <w:style w:type="paragraph" w:customStyle="1" w:styleId="D5CFFAFC0CF54FB5BDC4B5D065156836">
    <w:name w:val="D5CFFAFC0CF54FB5BDC4B5D065156836"/>
    <w:rsid w:val="00CF6992"/>
  </w:style>
  <w:style w:type="paragraph" w:customStyle="1" w:styleId="083AE24720E04D04AE96FDD3C27512E6">
    <w:name w:val="083AE24720E04D04AE96FDD3C27512E6"/>
    <w:rsid w:val="009901AB"/>
  </w:style>
  <w:style w:type="paragraph" w:customStyle="1" w:styleId="AF36ACBD87B14E11A8E31710F972A252">
    <w:name w:val="AF36ACBD87B14E11A8E31710F972A252"/>
    <w:rsid w:val="009901AB"/>
  </w:style>
  <w:style w:type="paragraph" w:customStyle="1" w:styleId="0D2E9EB3FD3748259E55B6280071539E">
    <w:name w:val="0D2E9EB3FD3748259E55B6280071539E"/>
    <w:rsid w:val="009901AB"/>
  </w:style>
  <w:style w:type="paragraph" w:customStyle="1" w:styleId="BE91D9013EC6468E9E90405EE5A8EE7F">
    <w:name w:val="BE91D9013EC6468E9E90405EE5A8EE7F"/>
    <w:rsid w:val="009901AB"/>
  </w:style>
  <w:style w:type="paragraph" w:customStyle="1" w:styleId="A11DFDB43BAC48E6AAD9493D03F15C92">
    <w:name w:val="A11DFDB43BAC48E6AAD9493D03F15C92"/>
    <w:rsid w:val="009901AB"/>
  </w:style>
  <w:style w:type="paragraph" w:customStyle="1" w:styleId="FA4426B3D9AE4B5D9761BF55E985782B">
    <w:name w:val="FA4426B3D9AE4B5D9761BF55E985782B"/>
    <w:rsid w:val="009901AB"/>
  </w:style>
  <w:style w:type="paragraph" w:customStyle="1" w:styleId="B4ACCA42E31A4DA694D5237B40A69D34">
    <w:name w:val="B4ACCA42E31A4DA694D5237B40A69D34"/>
    <w:rsid w:val="009901AB"/>
  </w:style>
  <w:style w:type="paragraph" w:customStyle="1" w:styleId="20D66ADD7DCC49038BF979F4D210F53D">
    <w:name w:val="20D66ADD7DCC49038BF979F4D210F53D"/>
    <w:rsid w:val="009901AB"/>
  </w:style>
  <w:style w:type="paragraph" w:customStyle="1" w:styleId="2F8CBE85D5EE4018B5D2EABEB0C3F1D8">
    <w:name w:val="2F8CBE85D5EE4018B5D2EABEB0C3F1D8"/>
    <w:rsid w:val="009901AB"/>
  </w:style>
  <w:style w:type="paragraph" w:customStyle="1" w:styleId="452263D5596F431DBFE2F54E2857B29C">
    <w:name w:val="452263D5596F431DBFE2F54E2857B29C"/>
    <w:rsid w:val="009901AB"/>
  </w:style>
  <w:style w:type="paragraph" w:customStyle="1" w:styleId="6E1646D4DE6D4D219278514EB25134CD">
    <w:name w:val="6E1646D4DE6D4D219278514EB25134CD"/>
    <w:rsid w:val="009901AB"/>
  </w:style>
  <w:style w:type="paragraph" w:customStyle="1" w:styleId="3879728C5B4249F89C05D63159B830D9">
    <w:name w:val="3879728C5B4249F89C05D63159B830D9"/>
    <w:rsid w:val="009901AB"/>
  </w:style>
  <w:style w:type="paragraph" w:customStyle="1" w:styleId="756C87354B724042817423AF42D79ABE">
    <w:name w:val="756C87354B724042817423AF42D79ABE"/>
    <w:rsid w:val="00407955"/>
  </w:style>
  <w:style w:type="paragraph" w:customStyle="1" w:styleId="C8757EAED0B4491796ADAF5732114BEA">
    <w:name w:val="C8757EAED0B4491796ADAF5732114BEA"/>
    <w:rsid w:val="00407955"/>
  </w:style>
  <w:style w:type="paragraph" w:customStyle="1" w:styleId="9E041A11B49C4C52A586CF62373FECAE">
    <w:name w:val="9E041A11B49C4C52A586CF62373FECAE"/>
    <w:rsid w:val="00407955"/>
  </w:style>
  <w:style w:type="paragraph" w:customStyle="1" w:styleId="56E6BFDDAA784685BD38BB8B79C6E94E">
    <w:name w:val="56E6BFDDAA784685BD38BB8B79C6E94E"/>
    <w:rsid w:val="00407955"/>
  </w:style>
  <w:style w:type="paragraph" w:customStyle="1" w:styleId="54FC57B473E446A39A66D22AA5400C2C">
    <w:name w:val="54FC57B473E446A39A66D22AA5400C2C"/>
    <w:rsid w:val="00C838C7"/>
  </w:style>
  <w:style w:type="paragraph" w:customStyle="1" w:styleId="D079CE96B38B476DB06833381D0564B8">
    <w:name w:val="D079CE96B38B476DB06833381D0564B8"/>
    <w:rsid w:val="00C838C7"/>
  </w:style>
  <w:style w:type="paragraph" w:customStyle="1" w:styleId="F886395D15E94442B6CDDFB988A75781">
    <w:name w:val="F886395D15E94442B6CDDFB988A75781"/>
    <w:rsid w:val="00C838C7"/>
  </w:style>
  <w:style w:type="paragraph" w:customStyle="1" w:styleId="FB483393D7AE497EA92B7021356403E0">
    <w:name w:val="FB483393D7AE497EA92B7021356403E0"/>
    <w:rsid w:val="00C838C7"/>
  </w:style>
  <w:style w:type="paragraph" w:customStyle="1" w:styleId="CE56E96F02B941109C9208C4AD5E53EF">
    <w:name w:val="CE56E96F02B941109C9208C4AD5E53EF"/>
    <w:rsid w:val="00C838C7"/>
  </w:style>
  <w:style w:type="paragraph" w:customStyle="1" w:styleId="184098A17A0D43158FBED566265A03FD">
    <w:name w:val="184098A17A0D43158FBED566265A03FD"/>
    <w:rsid w:val="00C838C7"/>
  </w:style>
  <w:style w:type="paragraph" w:customStyle="1" w:styleId="C01E030BBD994A4689BDAEBCE396D37F">
    <w:name w:val="C01E030BBD994A4689BDAEBCE396D37F"/>
    <w:rsid w:val="00C838C7"/>
  </w:style>
  <w:style w:type="paragraph" w:customStyle="1" w:styleId="96DB9A712DC54C0D9EF97AFF515D34DD">
    <w:name w:val="96DB9A712DC54C0D9EF97AFF515D34DD"/>
    <w:rsid w:val="00C838C7"/>
  </w:style>
  <w:style w:type="paragraph" w:customStyle="1" w:styleId="56766CBB18C4433E8DA3DAEE4CE53211">
    <w:name w:val="56766CBB18C4433E8DA3DAEE4CE53211"/>
    <w:rsid w:val="00C838C7"/>
  </w:style>
  <w:style w:type="paragraph" w:customStyle="1" w:styleId="2FE3AE9AB59A454C93E5ECA3614E0845">
    <w:name w:val="2FE3AE9AB59A454C93E5ECA3614E0845"/>
    <w:rsid w:val="00C838C7"/>
  </w:style>
  <w:style w:type="paragraph" w:customStyle="1" w:styleId="3BCE387913464437BB4ED18F4B29EA1D">
    <w:name w:val="3BCE387913464437BB4ED18F4B29EA1D"/>
    <w:rsid w:val="00C838C7"/>
  </w:style>
  <w:style w:type="paragraph" w:customStyle="1" w:styleId="B21B3ED8E9ED4F8C9B431E65A8611115">
    <w:name w:val="B21B3ED8E9ED4F8C9B431E65A8611115"/>
    <w:rsid w:val="00C838C7"/>
  </w:style>
  <w:style w:type="paragraph" w:customStyle="1" w:styleId="9D41ED0F4F9F45ECB439EE058743C6D2">
    <w:name w:val="9D41ED0F4F9F45ECB439EE058743C6D2"/>
    <w:rsid w:val="00C838C7"/>
  </w:style>
  <w:style w:type="paragraph" w:customStyle="1" w:styleId="9CA8FB691EA14D8F8081A2AB361A242C">
    <w:name w:val="9CA8FB691EA14D8F8081A2AB361A242C"/>
    <w:rsid w:val="00C838C7"/>
  </w:style>
  <w:style w:type="paragraph" w:customStyle="1" w:styleId="D4C85F344D1741D78EAE82D8C0813C5C">
    <w:name w:val="D4C85F344D1741D78EAE82D8C0813C5C"/>
    <w:rsid w:val="00C838C7"/>
  </w:style>
  <w:style w:type="paragraph" w:customStyle="1" w:styleId="4ECB16F57D9943CC8D20E35FDB1B9609">
    <w:name w:val="4ECB16F57D9943CC8D20E35FDB1B9609"/>
    <w:rsid w:val="00C838C7"/>
  </w:style>
  <w:style w:type="paragraph" w:customStyle="1" w:styleId="431F6A83BEB44ADB8472D16680D27D45">
    <w:name w:val="431F6A83BEB44ADB8472D16680D27D45"/>
    <w:rsid w:val="00C838C7"/>
  </w:style>
  <w:style w:type="paragraph" w:customStyle="1" w:styleId="48C0E1A0460B4B949F3BB72DA52F346E">
    <w:name w:val="48C0E1A0460B4B949F3BB72DA52F346E"/>
    <w:rsid w:val="00C838C7"/>
  </w:style>
  <w:style w:type="paragraph" w:customStyle="1" w:styleId="992AAAD88C6E42DE88020168D063B196">
    <w:name w:val="992AAAD88C6E42DE88020168D063B196"/>
    <w:rsid w:val="00C838C7"/>
  </w:style>
  <w:style w:type="paragraph" w:customStyle="1" w:styleId="9F0133C211014791A4FB14C8190EE517">
    <w:name w:val="9F0133C211014791A4FB14C8190EE517"/>
    <w:rsid w:val="00A70E01"/>
  </w:style>
  <w:style w:type="paragraph" w:customStyle="1" w:styleId="EF84C299D96C4F02BD6888702B0CBD02">
    <w:name w:val="EF84C299D96C4F02BD6888702B0CBD02"/>
    <w:rsid w:val="00A70E01"/>
  </w:style>
  <w:style w:type="paragraph" w:customStyle="1" w:styleId="16446D2ED6DE4295B5CAF89F3DCEC3B0">
    <w:name w:val="16446D2ED6DE4295B5CAF89F3DCEC3B0"/>
    <w:rsid w:val="00A70E01"/>
  </w:style>
  <w:style w:type="paragraph" w:customStyle="1" w:styleId="CB6ADD81268D4B29908613ECE81C451C">
    <w:name w:val="CB6ADD81268D4B29908613ECE81C451C"/>
    <w:rsid w:val="00A70E01"/>
  </w:style>
  <w:style w:type="paragraph" w:customStyle="1" w:styleId="211FDBFEC90349D881BCA31CDFAD248A">
    <w:name w:val="211FDBFEC90349D881BCA31CDFAD248A"/>
    <w:rsid w:val="00A70E01"/>
  </w:style>
  <w:style w:type="paragraph" w:customStyle="1" w:styleId="2207A34CEC5E4BEB89B5FE4B2EA36D85">
    <w:name w:val="2207A34CEC5E4BEB89B5FE4B2EA36D85"/>
    <w:rsid w:val="00A70E01"/>
  </w:style>
  <w:style w:type="paragraph" w:customStyle="1" w:styleId="B0C8F8324D184303B4EBE7882E8E0B14">
    <w:name w:val="B0C8F8324D184303B4EBE7882E8E0B14"/>
    <w:rsid w:val="00A70E01"/>
  </w:style>
  <w:style w:type="paragraph" w:customStyle="1" w:styleId="2EB22D278C26455AB65086BBD38FEEE1">
    <w:name w:val="2EB22D278C26455AB65086BBD38FEEE1"/>
    <w:rsid w:val="00A70E01"/>
  </w:style>
  <w:style w:type="paragraph" w:customStyle="1" w:styleId="911E16082D6E4D878E0AB8F8F2C3F28F">
    <w:name w:val="911E16082D6E4D878E0AB8F8F2C3F28F"/>
    <w:rsid w:val="00A70E01"/>
  </w:style>
  <w:style w:type="paragraph" w:customStyle="1" w:styleId="E6AD5910877E4CBCBA19045A21D861E0">
    <w:name w:val="E6AD5910877E4CBCBA19045A21D861E0"/>
    <w:rsid w:val="00A70E01"/>
  </w:style>
  <w:style w:type="paragraph" w:customStyle="1" w:styleId="BCA81C028E854097B68662894DC14417">
    <w:name w:val="BCA81C028E854097B68662894DC14417"/>
    <w:rsid w:val="00A70E01"/>
  </w:style>
  <w:style w:type="paragraph" w:customStyle="1" w:styleId="931278BA3C5846E19ED4487CB2182A5C">
    <w:name w:val="931278BA3C5846E19ED4487CB2182A5C"/>
    <w:rsid w:val="00A70E01"/>
  </w:style>
  <w:style w:type="paragraph" w:customStyle="1" w:styleId="6B39D3EFC0AA4DDC8CEA00AD214A18438">
    <w:name w:val="6B39D3EFC0AA4DDC8CEA00AD214A18438"/>
    <w:rsid w:val="00A70E01"/>
    <w:rPr>
      <w:rFonts w:eastAsiaTheme="minorHAnsi"/>
      <w:lang w:eastAsia="en-US"/>
    </w:rPr>
  </w:style>
  <w:style w:type="paragraph" w:customStyle="1" w:styleId="09FBC4DC65EF43BFB2024C2492CB48478">
    <w:name w:val="09FBC4DC65EF43BFB2024C2492CB48478"/>
    <w:rsid w:val="00A70E01"/>
    <w:rPr>
      <w:rFonts w:eastAsiaTheme="minorHAnsi"/>
      <w:lang w:eastAsia="en-US"/>
    </w:rPr>
  </w:style>
  <w:style w:type="paragraph" w:customStyle="1" w:styleId="E569B258442849E894E8D214F3E6A93F8">
    <w:name w:val="E569B258442849E894E8D214F3E6A93F8"/>
    <w:rsid w:val="00A70E01"/>
    <w:rPr>
      <w:rFonts w:eastAsiaTheme="minorHAnsi"/>
      <w:lang w:eastAsia="en-US"/>
    </w:rPr>
  </w:style>
  <w:style w:type="paragraph" w:customStyle="1" w:styleId="E6AD5910877E4CBCBA19045A21D861E01">
    <w:name w:val="E6AD5910877E4CBCBA19045A21D861E01"/>
    <w:rsid w:val="00A70E01"/>
    <w:rPr>
      <w:rFonts w:eastAsiaTheme="minorHAnsi"/>
      <w:lang w:eastAsia="en-US"/>
    </w:rPr>
  </w:style>
  <w:style w:type="paragraph" w:customStyle="1" w:styleId="BCA81C028E854097B68662894DC144171">
    <w:name w:val="BCA81C028E854097B68662894DC144171"/>
    <w:rsid w:val="00A70E01"/>
    <w:rPr>
      <w:rFonts w:eastAsiaTheme="minorHAnsi"/>
      <w:lang w:eastAsia="en-US"/>
    </w:rPr>
  </w:style>
  <w:style w:type="paragraph" w:customStyle="1" w:styleId="931278BA3C5846E19ED4487CB2182A5C1">
    <w:name w:val="931278BA3C5846E19ED4487CB2182A5C1"/>
    <w:rsid w:val="00A70E01"/>
    <w:rPr>
      <w:rFonts w:eastAsiaTheme="minorHAnsi"/>
      <w:lang w:eastAsia="en-US"/>
    </w:rPr>
  </w:style>
  <w:style w:type="paragraph" w:customStyle="1" w:styleId="F925D2E4280E455BAFDC5B69B185D7AD1">
    <w:name w:val="F925D2E4280E455BAFDC5B69B185D7AD1"/>
    <w:rsid w:val="00A70E01"/>
    <w:rPr>
      <w:rFonts w:eastAsiaTheme="minorHAnsi"/>
      <w:lang w:eastAsia="en-US"/>
    </w:rPr>
  </w:style>
  <w:style w:type="paragraph" w:customStyle="1" w:styleId="EE76FB0AEA9C41949F6085A5370A5015">
    <w:name w:val="EE76FB0AEA9C41949F6085A5370A5015"/>
    <w:rsid w:val="00A70E01"/>
    <w:rPr>
      <w:rFonts w:eastAsiaTheme="minorHAnsi"/>
      <w:lang w:eastAsia="en-US"/>
    </w:rPr>
  </w:style>
  <w:style w:type="paragraph" w:customStyle="1" w:styleId="EAEF86A2701249DCB13CD09334145A071">
    <w:name w:val="EAEF86A2701249DCB13CD09334145A071"/>
    <w:rsid w:val="00A70E01"/>
    <w:rPr>
      <w:rFonts w:eastAsiaTheme="minorHAnsi"/>
      <w:lang w:eastAsia="en-US"/>
    </w:rPr>
  </w:style>
  <w:style w:type="paragraph" w:customStyle="1" w:styleId="2CBFBFFECFEB467BB9A91A5B374C822B">
    <w:name w:val="2CBFBFFECFEB467BB9A91A5B374C822B"/>
    <w:rsid w:val="00A70E01"/>
    <w:rPr>
      <w:rFonts w:eastAsiaTheme="minorHAnsi"/>
      <w:lang w:eastAsia="en-US"/>
    </w:rPr>
  </w:style>
  <w:style w:type="paragraph" w:customStyle="1" w:styleId="358EB0AFD3074E0992F6FC928C5EB45A">
    <w:name w:val="358EB0AFD3074E0992F6FC928C5EB45A"/>
    <w:rsid w:val="00A70E01"/>
    <w:rPr>
      <w:rFonts w:eastAsiaTheme="minorHAnsi"/>
      <w:lang w:eastAsia="en-US"/>
    </w:rPr>
  </w:style>
  <w:style w:type="paragraph" w:customStyle="1" w:styleId="539A1734804E4E349E94ABC1B5767446">
    <w:name w:val="539A1734804E4E349E94ABC1B5767446"/>
    <w:rsid w:val="00A70E01"/>
    <w:rPr>
      <w:rFonts w:eastAsiaTheme="minorHAnsi"/>
      <w:lang w:eastAsia="en-US"/>
    </w:rPr>
  </w:style>
  <w:style w:type="paragraph" w:customStyle="1" w:styleId="184098A17A0D43158FBED566265A03FD1">
    <w:name w:val="184098A17A0D43158FBED566265A03FD1"/>
    <w:rsid w:val="00A70E01"/>
    <w:rPr>
      <w:rFonts w:eastAsiaTheme="minorHAnsi"/>
      <w:lang w:eastAsia="en-US"/>
    </w:rPr>
  </w:style>
  <w:style w:type="paragraph" w:customStyle="1" w:styleId="C01E030BBD994A4689BDAEBCE396D37F1">
    <w:name w:val="C01E030BBD994A4689BDAEBCE396D37F1"/>
    <w:rsid w:val="00A70E01"/>
    <w:rPr>
      <w:rFonts w:eastAsiaTheme="minorHAnsi"/>
      <w:lang w:eastAsia="en-US"/>
    </w:rPr>
  </w:style>
  <w:style w:type="paragraph" w:customStyle="1" w:styleId="4ECB16F57D9943CC8D20E35FDB1B96091">
    <w:name w:val="4ECB16F57D9943CC8D20E35FDB1B96091"/>
    <w:rsid w:val="00A70E01"/>
    <w:rPr>
      <w:rFonts w:eastAsiaTheme="minorHAnsi"/>
      <w:lang w:eastAsia="en-US"/>
    </w:rPr>
  </w:style>
  <w:style w:type="paragraph" w:customStyle="1" w:styleId="962DFD815E6E48A18DEEE689D77408F2">
    <w:name w:val="962DFD815E6E48A18DEEE689D77408F2"/>
    <w:rsid w:val="00A70E01"/>
    <w:rPr>
      <w:rFonts w:eastAsiaTheme="minorHAnsi"/>
      <w:lang w:eastAsia="en-US"/>
    </w:rPr>
  </w:style>
  <w:style w:type="paragraph" w:customStyle="1" w:styleId="D098BC72D5864D62A79F689AB1E24B56">
    <w:name w:val="D098BC72D5864D62A79F689AB1E24B56"/>
    <w:rsid w:val="00A70E01"/>
    <w:rPr>
      <w:rFonts w:eastAsiaTheme="minorHAnsi"/>
      <w:lang w:eastAsia="en-US"/>
    </w:rPr>
  </w:style>
  <w:style w:type="paragraph" w:customStyle="1" w:styleId="5249389E1455431FB11D2D4C0B74A460">
    <w:name w:val="5249389E1455431FB11D2D4C0B74A460"/>
    <w:rsid w:val="00A70E01"/>
    <w:rPr>
      <w:rFonts w:eastAsiaTheme="minorHAnsi"/>
      <w:lang w:eastAsia="en-US"/>
    </w:rPr>
  </w:style>
  <w:style w:type="paragraph" w:customStyle="1" w:styleId="C7E3BA5169814515AC89F1A122DD5B21">
    <w:name w:val="C7E3BA5169814515AC89F1A122DD5B21"/>
    <w:rsid w:val="00A70E01"/>
    <w:rPr>
      <w:rFonts w:eastAsiaTheme="minorHAnsi"/>
      <w:lang w:eastAsia="en-US"/>
    </w:rPr>
  </w:style>
  <w:style w:type="paragraph" w:customStyle="1" w:styleId="5592D3F3F71A4A9BBF0F98590C273B46">
    <w:name w:val="5592D3F3F71A4A9BBF0F98590C273B46"/>
    <w:rsid w:val="00A70E01"/>
    <w:rPr>
      <w:rFonts w:eastAsiaTheme="minorHAnsi"/>
      <w:lang w:eastAsia="en-US"/>
    </w:rPr>
  </w:style>
  <w:style w:type="paragraph" w:customStyle="1" w:styleId="E5CD5D2672AA4D99A1F7F760D2B07206">
    <w:name w:val="E5CD5D2672AA4D99A1F7F760D2B07206"/>
    <w:rsid w:val="00A70E01"/>
    <w:rPr>
      <w:rFonts w:eastAsiaTheme="minorHAnsi"/>
      <w:lang w:eastAsia="en-US"/>
    </w:rPr>
  </w:style>
  <w:style w:type="paragraph" w:customStyle="1" w:styleId="BE9281C72890477B87604F1FA3DA1CE3">
    <w:name w:val="BE9281C72890477B87604F1FA3DA1CE3"/>
    <w:rsid w:val="00A70E01"/>
    <w:rPr>
      <w:rFonts w:eastAsiaTheme="minorHAnsi"/>
      <w:lang w:eastAsia="en-US"/>
    </w:rPr>
  </w:style>
  <w:style w:type="paragraph" w:customStyle="1" w:styleId="6EF3F1788F944FDC86C88F366743FE58">
    <w:name w:val="6EF3F1788F944FDC86C88F366743FE58"/>
    <w:rsid w:val="00A70E01"/>
  </w:style>
  <w:style w:type="paragraph" w:customStyle="1" w:styleId="2CFDCDBEF8B04F71A81F9704E8B48450">
    <w:name w:val="2CFDCDBEF8B04F71A81F9704E8B48450"/>
    <w:rsid w:val="00A70E01"/>
  </w:style>
  <w:style w:type="paragraph" w:customStyle="1" w:styleId="E9FF145C8376445FAE1EB06E031692CB">
    <w:name w:val="E9FF145C8376445FAE1EB06E031692CB"/>
    <w:rsid w:val="00A70E01"/>
  </w:style>
  <w:style w:type="paragraph" w:customStyle="1" w:styleId="A7756DC3C2DF4A578C18606457978E46">
    <w:name w:val="A7756DC3C2DF4A578C18606457978E46"/>
    <w:rsid w:val="00A70E01"/>
  </w:style>
  <w:style w:type="paragraph" w:customStyle="1" w:styleId="F7CF52019F014628BB8CFCFE72DEBE38">
    <w:name w:val="F7CF52019F014628BB8CFCFE72DEBE38"/>
    <w:rsid w:val="00A70E01"/>
  </w:style>
  <w:style w:type="paragraph" w:customStyle="1" w:styleId="4473110B4A0745A4B861F6EEEFA498E3">
    <w:name w:val="4473110B4A0745A4B861F6EEEFA498E3"/>
    <w:rsid w:val="00A70E01"/>
  </w:style>
  <w:style w:type="paragraph" w:customStyle="1" w:styleId="76FE62C6EF1A493780AC16594A45FB02">
    <w:name w:val="76FE62C6EF1A493780AC16594A45FB02"/>
    <w:rsid w:val="00A70E01"/>
  </w:style>
  <w:style w:type="paragraph" w:customStyle="1" w:styleId="55ED47864AA148538C10C2494F042EF8">
    <w:name w:val="55ED47864AA148538C10C2494F042EF8"/>
    <w:rsid w:val="00A70E01"/>
  </w:style>
  <w:style w:type="paragraph" w:customStyle="1" w:styleId="BDCA0084EFFC4B12881C2FCD90389D7E">
    <w:name w:val="BDCA0084EFFC4B12881C2FCD90389D7E"/>
    <w:rsid w:val="00A70E01"/>
  </w:style>
  <w:style w:type="paragraph" w:customStyle="1" w:styleId="53C9EABB0AB547BC8A966186FA412B20">
    <w:name w:val="53C9EABB0AB547BC8A966186FA412B20"/>
    <w:rsid w:val="00A70E01"/>
  </w:style>
  <w:style w:type="paragraph" w:customStyle="1" w:styleId="0D864CD082A4474B8053C06A824C6D6B">
    <w:name w:val="0D864CD082A4474B8053C06A824C6D6B"/>
    <w:rsid w:val="00A70E01"/>
  </w:style>
  <w:style w:type="paragraph" w:customStyle="1" w:styleId="2EA475B1A7E146D4A6BD2162237A299D">
    <w:name w:val="2EA475B1A7E146D4A6BD2162237A299D"/>
    <w:rsid w:val="00A70E01"/>
  </w:style>
  <w:style w:type="paragraph" w:customStyle="1" w:styleId="867EF388966B46ECB0CFFB7D21E0D639">
    <w:name w:val="867EF388966B46ECB0CFFB7D21E0D639"/>
    <w:rsid w:val="00A70E01"/>
  </w:style>
  <w:style w:type="paragraph" w:customStyle="1" w:styleId="84DED0DE0E95463F8D649F1CDCCD0CFE">
    <w:name w:val="84DED0DE0E95463F8D649F1CDCCD0CFE"/>
    <w:rsid w:val="00A70E01"/>
  </w:style>
  <w:style w:type="paragraph" w:customStyle="1" w:styleId="8905DC313E8A4E1BB5A79FAB32E5E575">
    <w:name w:val="8905DC313E8A4E1BB5A79FAB32E5E575"/>
    <w:rsid w:val="00A70E01"/>
  </w:style>
  <w:style w:type="paragraph" w:customStyle="1" w:styleId="21AA486F73094152BD7E3F4A481246FD">
    <w:name w:val="21AA486F73094152BD7E3F4A481246FD"/>
    <w:rsid w:val="00A70E01"/>
  </w:style>
  <w:style w:type="paragraph" w:customStyle="1" w:styleId="454D6C0036EF485DB7C9DC23A7859D6C">
    <w:name w:val="454D6C0036EF485DB7C9DC23A7859D6C"/>
    <w:rsid w:val="00A70E01"/>
  </w:style>
  <w:style w:type="paragraph" w:customStyle="1" w:styleId="6A12B6492CBF47449A64C6E397582E2D">
    <w:name w:val="6A12B6492CBF47449A64C6E397582E2D"/>
    <w:rsid w:val="00A70E01"/>
  </w:style>
  <w:style w:type="paragraph" w:customStyle="1" w:styleId="3D8202A4EDA54A7088875A96D36B95BA">
    <w:name w:val="3D8202A4EDA54A7088875A96D36B95BA"/>
    <w:rsid w:val="00A70E01"/>
  </w:style>
  <w:style w:type="paragraph" w:customStyle="1" w:styleId="1AD91E63B6DB4CB78128805A138943FD">
    <w:name w:val="1AD91E63B6DB4CB78128805A138943FD"/>
    <w:rsid w:val="00A70E01"/>
  </w:style>
  <w:style w:type="paragraph" w:customStyle="1" w:styleId="73F599606BC54035AB44EAFAEBBB8A47">
    <w:name w:val="73F599606BC54035AB44EAFAEBBB8A47"/>
    <w:rsid w:val="00A70E01"/>
  </w:style>
  <w:style w:type="paragraph" w:customStyle="1" w:styleId="D0B9108E020A4090941FC4263B5F42AF">
    <w:name w:val="D0B9108E020A4090941FC4263B5F42AF"/>
    <w:rsid w:val="00A70E01"/>
  </w:style>
  <w:style w:type="paragraph" w:customStyle="1" w:styleId="4D789159B8884F17AAA35FCAFC579287">
    <w:name w:val="4D789159B8884F17AAA35FCAFC579287"/>
    <w:rsid w:val="00A70E01"/>
  </w:style>
  <w:style w:type="paragraph" w:customStyle="1" w:styleId="AD04EE046EBA49C4B6C53F1AE7937F99">
    <w:name w:val="AD04EE046EBA49C4B6C53F1AE7937F99"/>
    <w:rsid w:val="00A70E01"/>
  </w:style>
  <w:style w:type="paragraph" w:customStyle="1" w:styleId="04FD24C0788449B4BFF4972C6364F799">
    <w:name w:val="04FD24C0788449B4BFF4972C6364F799"/>
    <w:rsid w:val="00A70E01"/>
  </w:style>
  <w:style w:type="paragraph" w:customStyle="1" w:styleId="3D930CD087794FBDBE49C06C1AD821F1">
    <w:name w:val="3D930CD087794FBDBE49C06C1AD821F1"/>
    <w:rsid w:val="00A70E01"/>
  </w:style>
  <w:style w:type="paragraph" w:customStyle="1" w:styleId="C4245087645B43C3B98A084D4995A6AD">
    <w:name w:val="C4245087645B43C3B98A084D4995A6AD"/>
    <w:rsid w:val="00A70E01"/>
  </w:style>
  <w:style w:type="paragraph" w:customStyle="1" w:styleId="5ED7CD596B7A417AB0F7757F20715E0E">
    <w:name w:val="5ED7CD596B7A417AB0F7757F20715E0E"/>
    <w:rsid w:val="00A70E01"/>
  </w:style>
  <w:style w:type="paragraph" w:customStyle="1" w:styleId="64C1D20FD0394448904FF1181449B8AB">
    <w:name w:val="64C1D20FD0394448904FF1181449B8AB"/>
    <w:rsid w:val="00A70E01"/>
  </w:style>
  <w:style w:type="paragraph" w:customStyle="1" w:styleId="D6AB9CCC6B49436CA3DE6FEDE0F087CE">
    <w:name w:val="D6AB9CCC6B49436CA3DE6FEDE0F087CE"/>
    <w:rsid w:val="00A70E01"/>
  </w:style>
  <w:style w:type="paragraph" w:customStyle="1" w:styleId="207C4FC2A6FA410DA4FEECD2C248B4D8">
    <w:name w:val="207C4FC2A6FA410DA4FEECD2C248B4D8"/>
    <w:rsid w:val="00A70E01"/>
  </w:style>
  <w:style w:type="paragraph" w:customStyle="1" w:styleId="117611F8894C44AEAF9FD09A96368D84">
    <w:name w:val="117611F8894C44AEAF9FD09A96368D84"/>
    <w:rsid w:val="00A70E01"/>
  </w:style>
  <w:style w:type="paragraph" w:customStyle="1" w:styleId="0DC13B4A000E46EFA7DF1B0184D2A24A">
    <w:name w:val="0DC13B4A000E46EFA7DF1B0184D2A24A"/>
    <w:rsid w:val="00A70E01"/>
  </w:style>
  <w:style w:type="paragraph" w:customStyle="1" w:styleId="3419399F941B406EA49E8477EEA3BDA2">
    <w:name w:val="3419399F941B406EA49E8477EEA3BDA2"/>
    <w:rsid w:val="00A70E01"/>
  </w:style>
  <w:style w:type="paragraph" w:customStyle="1" w:styleId="E54461CF1EEE4B9FB61A08F44CECE497">
    <w:name w:val="E54461CF1EEE4B9FB61A08F44CECE497"/>
    <w:rsid w:val="00A70E01"/>
  </w:style>
  <w:style w:type="paragraph" w:customStyle="1" w:styleId="9A73087F02AB43B8AD1149C72503F24D">
    <w:name w:val="9A73087F02AB43B8AD1149C72503F24D"/>
    <w:rsid w:val="00A70E01"/>
  </w:style>
  <w:style w:type="paragraph" w:customStyle="1" w:styleId="48C48A343CF64A24B596A73739940AA4">
    <w:name w:val="48C48A343CF64A24B596A73739940AA4"/>
    <w:rsid w:val="00A70E01"/>
  </w:style>
  <w:style w:type="paragraph" w:customStyle="1" w:styleId="55970974C4FF49978E755B1B68C0C36A">
    <w:name w:val="55970974C4FF49978E755B1B68C0C36A"/>
    <w:rsid w:val="00A70E01"/>
  </w:style>
  <w:style w:type="paragraph" w:customStyle="1" w:styleId="1FF55D58382E413086E66E2399552496">
    <w:name w:val="1FF55D58382E413086E66E2399552496"/>
    <w:rsid w:val="00A70E01"/>
  </w:style>
  <w:style w:type="paragraph" w:customStyle="1" w:styleId="4A92F126C1FE442182D99318A581873C">
    <w:name w:val="4A92F126C1FE442182D99318A581873C"/>
    <w:rsid w:val="00A70E01"/>
  </w:style>
  <w:style w:type="paragraph" w:customStyle="1" w:styleId="F891CA7982604FB2A79BA4807B041902">
    <w:name w:val="F891CA7982604FB2A79BA4807B041902"/>
    <w:rsid w:val="00A70E01"/>
  </w:style>
  <w:style w:type="paragraph" w:customStyle="1" w:styleId="EF6B492E38D1412A98638B632028DA42">
    <w:name w:val="EF6B492E38D1412A98638B632028DA42"/>
    <w:rsid w:val="00A70E01"/>
  </w:style>
  <w:style w:type="paragraph" w:customStyle="1" w:styleId="D68DAA5F250E4398BFC795ACFBE93B65">
    <w:name w:val="D68DAA5F250E4398BFC795ACFBE93B65"/>
    <w:rsid w:val="00A70E01"/>
  </w:style>
  <w:style w:type="paragraph" w:customStyle="1" w:styleId="26B59450A8004E79A0742F4CFAD8318F">
    <w:name w:val="26B59450A8004E79A0742F4CFAD8318F"/>
    <w:rsid w:val="00A70E01"/>
  </w:style>
  <w:style w:type="paragraph" w:customStyle="1" w:styleId="5E3D683A4800444DB3C7896646BFF905">
    <w:name w:val="5E3D683A4800444DB3C7896646BFF905"/>
    <w:rsid w:val="00A70E01"/>
  </w:style>
  <w:style w:type="paragraph" w:customStyle="1" w:styleId="D51BD640BF2940EF875BB7080F550986">
    <w:name w:val="D51BD640BF2940EF875BB7080F550986"/>
    <w:rsid w:val="008933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3FC9F-CE92-4EEF-939F-1F312097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Juri_Teklif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</cp:revision>
  <cp:lastPrinted>2021-04-06T11:59:00Z</cp:lastPrinted>
  <dcterms:created xsi:type="dcterms:W3CDTF">2024-05-13T07:01:00Z</dcterms:created>
  <dcterms:modified xsi:type="dcterms:W3CDTF">2024-05-13T07:01:00Z</dcterms:modified>
</cp:coreProperties>
</file>